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Default="00B03B5C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C33D87" w:rsidRDefault="00C33D87">
      <w:pPr>
        <w:pStyle w:val="3"/>
      </w:pPr>
      <w:r>
        <w:t>ΥΠΕΥΘΥΝΗ ΔΗΛΩΣΗ</w:t>
      </w:r>
    </w:p>
    <w:p w:rsidR="00C33D87" w:rsidRDefault="00C33D8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33D87" w:rsidRDefault="00C33D87">
      <w:pPr>
        <w:pStyle w:val="a4"/>
        <w:tabs>
          <w:tab w:val="clear" w:pos="4153"/>
          <w:tab w:val="clear" w:pos="8306"/>
        </w:tabs>
      </w:pPr>
    </w:p>
    <w:p w:rsidR="00C33D87" w:rsidRDefault="00C33D87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3D87" w:rsidRDefault="00C33D87">
      <w:pPr>
        <w:pStyle w:val="a5"/>
        <w:jc w:val="left"/>
        <w:rPr>
          <w:bCs/>
          <w:sz w:val="22"/>
        </w:rPr>
      </w:pPr>
    </w:p>
    <w:p w:rsidR="00C33D87" w:rsidRDefault="00C33D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7"/>
        <w:gridCol w:w="329"/>
        <w:gridCol w:w="963"/>
        <w:gridCol w:w="1737"/>
        <w:gridCol w:w="247"/>
        <w:gridCol w:w="473"/>
        <w:gridCol w:w="360"/>
        <w:gridCol w:w="443"/>
        <w:gridCol w:w="277"/>
        <w:gridCol w:w="1080"/>
        <w:gridCol w:w="720"/>
        <w:gridCol w:w="540"/>
        <w:gridCol w:w="540"/>
        <w:gridCol w:w="1291"/>
        <w:gridCol w:w="6"/>
      </w:tblGrid>
      <w:tr w:rsidR="00C33D87" w:rsidTr="0046456D">
        <w:trPr>
          <w:gridAfter w:val="1"/>
          <w:wAfter w:w="6" w:type="dxa"/>
          <w:cantSplit/>
          <w:trHeight w:val="490"/>
        </w:trPr>
        <w:tc>
          <w:tcPr>
            <w:tcW w:w="1368" w:type="dxa"/>
            <w:gridSpan w:val="2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821DB6">
              <w:rPr>
                <w:rFonts w:ascii="Arial" w:hAnsi="Arial" w:cs="Arial"/>
                <w:sz w:val="16"/>
              </w:rPr>
              <w:t>, ΠΑΙΔΑΓΩΓΙΚΟ ΤΜΗΜΑ ΝΗΠΙΑΓΩΓΩΝ</w:t>
            </w:r>
          </w:p>
        </w:tc>
      </w:tr>
      <w:tr w:rsidR="00C33D87" w:rsidTr="0046456D">
        <w:trPr>
          <w:gridAfter w:val="1"/>
          <w:wAfter w:w="6" w:type="dxa"/>
          <w:cantSplit/>
          <w:trHeight w:val="554"/>
        </w:trPr>
        <w:tc>
          <w:tcPr>
            <w:tcW w:w="1368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9"/>
        </w:trPr>
        <w:tc>
          <w:tcPr>
            <w:tcW w:w="26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4"/>
        </w:trPr>
        <w:tc>
          <w:tcPr>
            <w:tcW w:w="26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1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7"/>
        </w:trPr>
        <w:tc>
          <w:tcPr>
            <w:tcW w:w="26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46456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4645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1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09"/>
        </w:trPr>
        <w:tc>
          <w:tcPr>
            <w:tcW w:w="26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1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5"/>
        </w:trPr>
        <w:tc>
          <w:tcPr>
            <w:tcW w:w="26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456D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0"/>
        </w:trPr>
        <w:tc>
          <w:tcPr>
            <w:tcW w:w="1697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456D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cantSplit/>
          <w:trHeight w:val="520"/>
        </w:trPr>
        <w:tc>
          <w:tcPr>
            <w:tcW w:w="1101" w:type="dxa"/>
            <w:vAlign w:val="center"/>
          </w:tcPr>
          <w:p w:rsidR="00C33D87" w:rsidRDefault="0046456D" w:rsidP="00464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3543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33D87" w:rsidRDefault="00C33D87" w:rsidP="00464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454" w:type="dxa"/>
            <w:gridSpan w:val="7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D87" w:rsidRDefault="00C33D87">
      <w:pPr>
        <w:rPr>
          <w:rFonts w:ascii="Arial" w:hAnsi="Arial" w:cs="Arial"/>
          <w:b/>
          <w:bCs/>
          <w:sz w:val="28"/>
        </w:rPr>
      </w:pPr>
    </w:p>
    <w:p w:rsidR="00C33D87" w:rsidRDefault="00C33D87">
      <w:pPr>
        <w:rPr>
          <w:sz w:val="16"/>
        </w:rPr>
      </w:pPr>
    </w:p>
    <w:p w:rsidR="00C33D87" w:rsidRDefault="00C33D87">
      <w:pPr>
        <w:sectPr w:rsidR="00C33D87">
          <w:headerReference w:type="default" r:id="rId8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33D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</w:p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3D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3D87" w:rsidRPr="009D6868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33D87" w:rsidRDefault="00C33D87"/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Pr="008E2725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- 202</w:t>
      </w:r>
      <w:r w:rsidR="008E2725">
        <w:rPr>
          <w:sz w:val="16"/>
        </w:rPr>
        <w:t>3</w:t>
      </w:r>
    </w:p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33D87" w:rsidRDefault="00C33D87">
      <w:pPr>
        <w:pStyle w:val="a7"/>
        <w:jc w:val="both"/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p w:rsidR="00C33D87" w:rsidRDefault="00C33D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C33D87" w:rsidSect="004C379D">
      <w:headerReference w:type="default" r:id="rId9"/>
      <w:type w:val="continuous"/>
      <w:pgSz w:w="11906" w:h="16838"/>
      <w:pgMar w:top="1440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5C" w:rsidRDefault="00B03B5C">
      <w:r>
        <w:separator/>
      </w:r>
    </w:p>
  </w:endnote>
  <w:endnote w:type="continuationSeparator" w:id="0">
    <w:p w:rsidR="00B03B5C" w:rsidRDefault="00B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5C" w:rsidRDefault="00B03B5C">
      <w:r>
        <w:separator/>
      </w:r>
    </w:p>
  </w:footnote>
  <w:footnote w:type="continuationSeparator" w:id="0">
    <w:p w:rsidR="00B03B5C" w:rsidRDefault="00B0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C33D87">
      <w:tc>
        <w:tcPr>
          <w:tcW w:w="5508" w:type="dxa"/>
        </w:tcPr>
        <w:p w:rsidR="00C33D87" w:rsidRDefault="00B03B5C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33D87" w:rsidRDefault="00C33D87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68"/>
    <w:rsid w:val="00066CBE"/>
    <w:rsid w:val="000D155D"/>
    <w:rsid w:val="0012193A"/>
    <w:rsid w:val="001E7C53"/>
    <w:rsid w:val="003161F5"/>
    <w:rsid w:val="003662E4"/>
    <w:rsid w:val="004571EA"/>
    <w:rsid w:val="0046456D"/>
    <w:rsid w:val="004C379D"/>
    <w:rsid w:val="005B5102"/>
    <w:rsid w:val="00630387"/>
    <w:rsid w:val="00681868"/>
    <w:rsid w:val="00681C13"/>
    <w:rsid w:val="006F1879"/>
    <w:rsid w:val="007056EB"/>
    <w:rsid w:val="00711892"/>
    <w:rsid w:val="007466AC"/>
    <w:rsid w:val="007755AF"/>
    <w:rsid w:val="00786CE4"/>
    <w:rsid w:val="0081726E"/>
    <w:rsid w:val="00821DB6"/>
    <w:rsid w:val="00842A4E"/>
    <w:rsid w:val="008A3E6D"/>
    <w:rsid w:val="008E2725"/>
    <w:rsid w:val="0093582B"/>
    <w:rsid w:val="009D6868"/>
    <w:rsid w:val="00A42E90"/>
    <w:rsid w:val="00A45142"/>
    <w:rsid w:val="00B03B5C"/>
    <w:rsid w:val="00B1250D"/>
    <w:rsid w:val="00BE69DF"/>
    <w:rsid w:val="00C25034"/>
    <w:rsid w:val="00C33D87"/>
    <w:rsid w:val="00DD5710"/>
    <w:rsid w:val="00E2772A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C5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466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46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466AC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7466AC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7466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7466AC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7466AC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7466AC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7466AC"/>
    <w:rPr>
      <w:rFonts w:ascii="Cambria" w:hAnsi="Cambria" w:cs="Times New Roman"/>
    </w:rPr>
  </w:style>
  <w:style w:type="paragraph" w:styleId="a3">
    <w:name w:val="footer"/>
    <w:basedOn w:val="a"/>
    <w:link w:val="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7466AC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7466AC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sid w:val="007466AC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sid w:val="007466AC"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link w:val="a6"/>
    <w:uiPriority w:val="99"/>
    <w:semiHidden/>
    <w:locked/>
    <w:rsid w:val="007466AC"/>
    <w:rPr>
      <w:rFonts w:cs="Times New Roman"/>
      <w:sz w:val="2"/>
    </w:rPr>
  </w:style>
  <w:style w:type="paragraph" w:styleId="a7">
    <w:name w:val="Body Text Indent"/>
    <w:basedOn w:val="a"/>
    <w:link w:val="Char3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link w:val="a7"/>
    <w:uiPriority w:val="99"/>
    <w:semiHidden/>
    <w:locked/>
    <w:rsid w:val="007466AC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sid w:val="007466AC"/>
    <w:rPr>
      <w:rFonts w:cs="Times New Roman"/>
      <w:sz w:val="24"/>
      <w:szCs w:val="24"/>
    </w:rPr>
  </w:style>
  <w:style w:type="paragraph" w:styleId="a8">
    <w:name w:val="Balloon Text"/>
    <w:basedOn w:val="a"/>
    <w:link w:val="Char4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18</TotalTime>
  <Pages>1</Pages>
  <Words>263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nmironidis</cp:lastModifiedBy>
  <cp:revision>12</cp:revision>
  <cp:lastPrinted>2002-09-25T07:58:00Z</cp:lastPrinted>
  <dcterms:created xsi:type="dcterms:W3CDTF">2019-09-20T05:56:00Z</dcterms:created>
  <dcterms:modified xsi:type="dcterms:W3CDTF">2023-01-17T08:15:00Z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