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7" w:rsidRDefault="005B5102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Rectangle 3" o:spid="_x0000_s1026" style="position:absolute;margin-left:-18pt;margin-top:-59.35pt;width:549pt;height:77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C33D87" w:rsidRDefault="00C33D87">
      <w:pPr>
        <w:pStyle w:val="3"/>
      </w:pPr>
      <w:r>
        <w:t>ΥΠΕΥΘΥΝΗ ΔΗΛΩΣΗ</w:t>
      </w:r>
    </w:p>
    <w:p w:rsidR="00C33D87" w:rsidRDefault="00C33D8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33D87" w:rsidRDefault="00C33D87">
      <w:pPr>
        <w:pStyle w:val="a4"/>
        <w:tabs>
          <w:tab w:val="clear" w:pos="4153"/>
          <w:tab w:val="clear" w:pos="8306"/>
        </w:tabs>
      </w:pPr>
    </w:p>
    <w:p w:rsidR="00C33D87" w:rsidRDefault="00C33D87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33D87" w:rsidRDefault="00C33D87">
      <w:pPr>
        <w:pStyle w:val="a5"/>
        <w:jc w:val="left"/>
        <w:rPr>
          <w:bCs/>
          <w:sz w:val="22"/>
        </w:rPr>
      </w:pPr>
    </w:p>
    <w:p w:rsidR="00C33D87" w:rsidRDefault="00C33D8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33D8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C33D87" w:rsidRDefault="00C33D87" w:rsidP="000D155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</w:t>
            </w:r>
          </w:p>
        </w:tc>
      </w:tr>
      <w:tr w:rsidR="00C33D8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33D87" w:rsidRDefault="00C33D8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C33D87" w:rsidRDefault="00C33D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33D87" w:rsidRDefault="00C33D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33D87" w:rsidRDefault="00C33D87">
      <w:pPr>
        <w:rPr>
          <w:rFonts w:ascii="Arial" w:hAnsi="Arial" w:cs="Arial"/>
          <w:b/>
          <w:bCs/>
          <w:sz w:val="28"/>
        </w:rPr>
      </w:pPr>
    </w:p>
    <w:p w:rsidR="00C33D87" w:rsidRDefault="00C33D87">
      <w:pPr>
        <w:rPr>
          <w:sz w:val="16"/>
        </w:rPr>
      </w:pPr>
    </w:p>
    <w:p w:rsidR="00C33D87" w:rsidRDefault="00C33D87">
      <w:pPr>
        <w:sectPr w:rsidR="00C33D87">
          <w:headerReference w:type="default" r:id="rId8"/>
          <w:pgSz w:w="11906" w:h="16838"/>
          <w:pgMar w:top="1440" w:right="851" w:bottom="1440" w:left="851" w:header="709" w:footer="709" w:gutter="0"/>
          <w:cols w:space="720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33D8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</w:p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33D8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3D87" w:rsidRPr="009D6868" w:rsidRDefault="00C33D87" w:rsidP="003662E4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Έλαβα γνώση και συναινώ στη διαχείριση των προσωπικών μου δεδομένων για όσο διάστημα απαιτείται η χρήση τους.</w:t>
            </w: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 w:rsidP="003662E4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842A4E">
              <w:rPr>
                <w:rFonts w:ascii="Arial" w:hAnsi="Arial" w:cs="Arial"/>
                <w:sz w:val="20"/>
              </w:rPr>
              <w:t>Δεν είμαι γραμμένος / η σε άλλη Σχολή ή Τμήμα των Α.Ε.Ι. η Τ.Ε.Ι., της ΑΣΕΤΕΜ ΣΕΛΕΤΕ και στις Ανώτερες Σχολές Τουριστικών Επαγγελμάτων, στις Στρατιωτικές Σχολές, στις Σχολές Αστυνομικής και Πυροσβεστικής Ακαδημίας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33D87" w:rsidTr="004571EA">
        <w:trPr>
          <w:trHeight w:val="371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C33D87" w:rsidRDefault="00C33D87"/>
    <w:p w:rsidR="00C33D87" w:rsidRDefault="00C33D87">
      <w:pPr>
        <w:pStyle w:val="a7"/>
        <w:ind w:left="0" w:right="484"/>
        <w:jc w:val="right"/>
        <w:rPr>
          <w:sz w:val="16"/>
        </w:rPr>
      </w:pPr>
    </w:p>
    <w:p w:rsidR="00C33D87" w:rsidRPr="00066CBE" w:rsidRDefault="00C33D87">
      <w:pPr>
        <w:pStyle w:val="a7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...... - ….. - 202</w:t>
      </w:r>
      <w:r w:rsidR="00066CBE">
        <w:rPr>
          <w:sz w:val="16"/>
          <w:lang w:val="en-US"/>
        </w:rPr>
        <w:t>2</w:t>
      </w:r>
      <w:bookmarkStart w:id="0" w:name="_GoBack"/>
      <w:bookmarkEnd w:id="0"/>
    </w:p>
    <w:p w:rsidR="00C33D87" w:rsidRDefault="00C33D87">
      <w:pPr>
        <w:pStyle w:val="a7"/>
        <w:ind w:left="0" w:right="484"/>
        <w:jc w:val="right"/>
        <w:rPr>
          <w:sz w:val="16"/>
        </w:rPr>
      </w:pPr>
    </w:p>
    <w:p w:rsidR="00C33D87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Ο/Η Δηλών/Δηλούσα</w:t>
      </w: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33D87" w:rsidRDefault="00C33D87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33D87" w:rsidRDefault="00C33D87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33D87" w:rsidRDefault="00C33D87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33D87" w:rsidRDefault="00C33D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C33D87" w:rsidSect="004571EA">
      <w:headerReference w:type="default" r:id="rId9"/>
      <w:type w:val="continuous"/>
      <w:pgSz w:w="11906" w:h="16838"/>
      <w:pgMar w:top="1440" w:right="851" w:bottom="993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02" w:rsidRDefault="005B5102">
      <w:r>
        <w:separator/>
      </w:r>
    </w:p>
  </w:endnote>
  <w:endnote w:type="continuationSeparator" w:id="0">
    <w:p w:rsidR="005B5102" w:rsidRDefault="005B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02" w:rsidRDefault="005B5102">
      <w:r>
        <w:separator/>
      </w:r>
    </w:p>
  </w:footnote>
  <w:footnote w:type="continuationSeparator" w:id="0">
    <w:p w:rsidR="005B5102" w:rsidRDefault="005B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C33D87">
      <w:tc>
        <w:tcPr>
          <w:tcW w:w="5508" w:type="dxa"/>
        </w:tcPr>
        <w:p w:rsidR="00C33D87" w:rsidRDefault="005B5102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C33D87" w:rsidRDefault="00C33D87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C33D87" w:rsidRDefault="00C33D87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7" w:rsidRDefault="00C33D87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C1"/>
    <w:multiLevelType w:val="hybridMultilevel"/>
    <w:tmpl w:val="2B00E5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68"/>
    <w:rsid w:val="00066CBE"/>
    <w:rsid w:val="000D155D"/>
    <w:rsid w:val="0012193A"/>
    <w:rsid w:val="001E7C53"/>
    <w:rsid w:val="003161F5"/>
    <w:rsid w:val="003662E4"/>
    <w:rsid w:val="004571EA"/>
    <w:rsid w:val="005B5102"/>
    <w:rsid w:val="00630387"/>
    <w:rsid w:val="00681868"/>
    <w:rsid w:val="00681C13"/>
    <w:rsid w:val="006F1879"/>
    <w:rsid w:val="007056EB"/>
    <w:rsid w:val="00711892"/>
    <w:rsid w:val="007466AC"/>
    <w:rsid w:val="007755AF"/>
    <w:rsid w:val="00786CE4"/>
    <w:rsid w:val="0081726E"/>
    <w:rsid w:val="00842A4E"/>
    <w:rsid w:val="008A3E6D"/>
    <w:rsid w:val="0093582B"/>
    <w:rsid w:val="009D6868"/>
    <w:rsid w:val="00A42E90"/>
    <w:rsid w:val="00A45142"/>
    <w:rsid w:val="00B1250D"/>
    <w:rsid w:val="00BE69DF"/>
    <w:rsid w:val="00C25034"/>
    <w:rsid w:val="00C33D87"/>
    <w:rsid w:val="00DD5710"/>
    <w:rsid w:val="00E2772A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7C5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E7C5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E7C5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1E7C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1E7C5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C5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E7C5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1E7C5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1E7C5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1E7C5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466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7466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7466AC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7466AC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7466A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7466AC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7466AC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7466AC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7466AC"/>
    <w:rPr>
      <w:rFonts w:ascii="Cambria" w:hAnsi="Cambria" w:cs="Times New Roman"/>
    </w:rPr>
  </w:style>
  <w:style w:type="paragraph" w:styleId="a3">
    <w:name w:val="footer"/>
    <w:basedOn w:val="a"/>
    <w:link w:val="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sid w:val="007466AC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7466AC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1E7C5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sid w:val="007466AC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sid w:val="007466AC"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rsid w:val="001E7C53"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link w:val="a6"/>
    <w:uiPriority w:val="99"/>
    <w:semiHidden/>
    <w:locked/>
    <w:rsid w:val="007466AC"/>
    <w:rPr>
      <w:rFonts w:cs="Times New Roman"/>
      <w:sz w:val="2"/>
    </w:rPr>
  </w:style>
  <w:style w:type="paragraph" w:styleId="a7">
    <w:name w:val="Body Text Indent"/>
    <w:basedOn w:val="a"/>
    <w:link w:val="Char3"/>
    <w:uiPriority w:val="99"/>
    <w:rsid w:val="001E7C5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link w:val="a7"/>
    <w:uiPriority w:val="99"/>
    <w:semiHidden/>
    <w:locked/>
    <w:rsid w:val="007466AC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sid w:val="007466AC"/>
    <w:rPr>
      <w:rFonts w:cs="Times New Roman"/>
      <w:sz w:val="24"/>
      <w:szCs w:val="24"/>
    </w:rPr>
  </w:style>
  <w:style w:type="paragraph" w:styleId="a8">
    <w:name w:val="Balloon Text"/>
    <w:basedOn w:val="a"/>
    <w:link w:val="Char4"/>
    <w:uiPriority w:val="99"/>
    <w:rsid w:val="000D155D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locked/>
    <w:rsid w:val="000D155D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1</Pages>
  <Words>264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nmironidis</cp:lastModifiedBy>
  <cp:revision>8</cp:revision>
  <cp:lastPrinted>2002-09-25T07:58:00Z</cp:lastPrinted>
  <dcterms:created xsi:type="dcterms:W3CDTF">2019-09-20T05:56:00Z</dcterms:created>
  <dcterms:modified xsi:type="dcterms:W3CDTF">2022-01-21T06:55:00Z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