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87" w:rsidRDefault="00C33D87">
      <w:pPr>
        <w:pStyle w:val="Heading3"/>
        <w:jc w:val="left"/>
        <w:rPr>
          <w:b w:val="0"/>
          <w:sz w:val="16"/>
          <w:szCs w:val="16"/>
        </w:rPr>
      </w:pPr>
      <w:r>
        <w:rPr>
          <w:noProof/>
        </w:rPr>
        <w:pict>
          <v:rect id="Rectangle 3" o:spid="_x0000_s1026" style="position:absolute;margin-left:-18pt;margin-top:-59.35pt;width:549pt;height:77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</w:p>
    <w:p w:rsidR="00C33D87" w:rsidRDefault="00C33D87">
      <w:pPr>
        <w:pStyle w:val="Heading3"/>
      </w:pPr>
      <w:r>
        <w:t>ΥΠΕΥΘΥΝΗ ΔΗΛΩΣΗ</w:t>
      </w:r>
    </w:p>
    <w:p w:rsidR="00C33D87" w:rsidRDefault="00C33D87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C33D87" w:rsidRDefault="00C33D87">
      <w:pPr>
        <w:pStyle w:val="Header"/>
        <w:tabs>
          <w:tab w:val="clear" w:pos="4153"/>
          <w:tab w:val="clear" w:pos="8306"/>
        </w:tabs>
      </w:pPr>
    </w:p>
    <w:p w:rsidR="00C33D87" w:rsidRDefault="00C33D87">
      <w:pPr>
        <w:pStyle w:val="BodyText2"/>
        <w:ind w:right="12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C33D87" w:rsidRDefault="00C33D87">
      <w:pPr>
        <w:pStyle w:val="BodyText"/>
        <w:jc w:val="left"/>
        <w:rPr>
          <w:bCs/>
          <w:sz w:val="22"/>
        </w:rPr>
      </w:pPr>
    </w:p>
    <w:p w:rsidR="00C33D87" w:rsidRDefault="00C33D87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33D8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33D87" w:rsidRDefault="00C33D8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C33D87" w:rsidRDefault="00C33D87" w:rsidP="000D155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ΠΑΝΕΠΙΣΤΗΜΙΟ ΔΥΤΙΚΗΣ ΜΑΚΕΔΟΝΙΑΣ  </w:t>
            </w:r>
          </w:p>
        </w:tc>
      </w:tr>
      <w:tr w:rsidR="00C33D8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33D87" w:rsidRDefault="00C33D8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C33D87" w:rsidRDefault="00C33D8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C33D87" w:rsidRDefault="00C33D8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C33D87" w:rsidRDefault="00C33D8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C33D8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33D87" w:rsidRDefault="00C33D8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C33D87" w:rsidRDefault="00C33D8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33D8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33D87" w:rsidRDefault="00C33D8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C33D87" w:rsidRDefault="00C33D8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33D8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33D87" w:rsidRDefault="00C33D8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C33D87" w:rsidRDefault="00C33D8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C33D8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33D87" w:rsidRDefault="00C33D8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C33D87" w:rsidRDefault="00C33D8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33D8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33D87" w:rsidRDefault="00C33D8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C33D87" w:rsidRDefault="00C33D8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C33D87" w:rsidRDefault="00C33D8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C33D87" w:rsidRDefault="00C33D8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33D8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33D87" w:rsidRDefault="00C33D8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C33D87" w:rsidRDefault="00C33D8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C33D87" w:rsidRDefault="00C33D8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C33D87" w:rsidRDefault="00C33D8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C33D87" w:rsidRDefault="00C33D8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C33D87" w:rsidRDefault="00C33D8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C33D87" w:rsidRDefault="00C33D8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C33D87" w:rsidRDefault="00C33D8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33D8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33D87" w:rsidRDefault="00C33D8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C33D87" w:rsidRDefault="00C33D8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- - - - </w:t>
            </w:r>
          </w:p>
        </w:tc>
        <w:tc>
          <w:tcPr>
            <w:tcW w:w="1440" w:type="dxa"/>
            <w:gridSpan w:val="2"/>
            <w:vAlign w:val="bottom"/>
          </w:tcPr>
          <w:p w:rsidR="00C33D87" w:rsidRDefault="00C33D8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C33D87" w:rsidRDefault="00C33D8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C33D87" w:rsidRDefault="00C33D8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C33D87" w:rsidRDefault="00C33D87">
      <w:pPr>
        <w:rPr>
          <w:rFonts w:ascii="Arial" w:hAnsi="Arial" w:cs="Arial"/>
          <w:b/>
          <w:bCs/>
          <w:sz w:val="28"/>
        </w:rPr>
      </w:pPr>
    </w:p>
    <w:p w:rsidR="00C33D87" w:rsidRDefault="00C33D87">
      <w:pPr>
        <w:rPr>
          <w:sz w:val="16"/>
        </w:rPr>
      </w:pPr>
    </w:p>
    <w:p w:rsidR="00C33D87" w:rsidRDefault="00C33D87">
      <w:pPr>
        <w:sectPr w:rsidR="00C33D87">
          <w:headerReference w:type="default" r:id="rId7"/>
          <w:pgSz w:w="11906" w:h="16838"/>
          <w:pgMar w:top="1440" w:right="851" w:bottom="1440" w:left="851" w:header="709" w:footer="709" w:gutter="0"/>
          <w:cols w:space="720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C33D8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33D87" w:rsidRDefault="00C33D87">
            <w:pPr>
              <w:ind w:right="124"/>
              <w:rPr>
                <w:rFonts w:ascii="Arial" w:hAnsi="Arial" w:cs="Arial"/>
                <w:sz w:val="18"/>
              </w:rPr>
            </w:pPr>
          </w:p>
          <w:p w:rsidR="00C33D87" w:rsidRDefault="00C33D8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C33D8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33D87" w:rsidRPr="009D6868" w:rsidRDefault="00C33D87" w:rsidP="003662E4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Έλαβα γνώση και συναινώ στη διαχείριση των προσωπικών μου δεδομένων για όσο διάστημα απαιτείται η χρήση τους.</w:t>
            </w:r>
          </w:p>
        </w:tc>
      </w:tr>
      <w:tr w:rsidR="00C33D8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33D87" w:rsidRDefault="00C33D87" w:rsidP="003662E4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842A4E">
              <w:rPr>
                <w:rFonts w:ascii="Arial" w:hAnsi="Arial" w:cs="Arial"/>
                <w:sz w:val="20"/>
              </w:rPr>
              <w:t>Δεν είμαι γραμμένος / η σε άλλη Σχολή ή Τμήμα των Α.Ε.Ι. η Τ.Ε.Ι., της ΑΣΕΤΕΜ ΣΕΛΕΤΕ και στις Ανώτερες Σχολές Τουριστικών Επαγγελμάτων, στις Στρατιωτικές Σχολές, στις Σχολές Αστυνομικής και Πυροσβεστικής Ακαδημίας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C33D87" w:rsidTr="004571EA">
        <w:trPr>
          <w:trHeight w:val="371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33D87" w:rsidRDefault="00C33D8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C33D8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33D87" w:rsidRDefault="00C33D8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C33D87" w:rsidRDefault="00C33D87"/>
    <w:p w:rsidR="00C33D87" w:rsidRDefault="00C33D87">
      <w:pPr>
        <w:pStyle w:val="BodyTextIndent"/>
        <w:ind w:left="0" w:right="484"/>
        <w:jc w:val="right"/>
        <w:rPr>
          <w:sz w:val="16"/>
        </w:rPr>
      </w:pPr>
    </w:p>
    <w:p w:rsidR="00C33D87" w:rsidRPr="003161F5" w:rsidRDefault="00C33D8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...... - ….. - 20</w:t>
      </w:r>
      <w:bookmarkStart w:id="0" w:name="_GoBack"/>
      <w:bookmarkEnd w:id="0"/>
      <w:r>
        <w:rPr>
          <w:sz w:val="16"/>
        </w:rPr>
        <w:t>21</w:t>
      </w:r>
    </w:p>
    <w:p w:rsidR="00C33D87" w:rsidRDefault="00C33D87">
      <w:pPr>
        <w:pStyle w:val="BodyTextIndent"/>
        <w:ind w:left="0" w:right="484"/>
        <w:jc w:val="right"/>
        <w:rPr>
          <w:sz w:val="16"/>
        </w:rPr>
      </w:pPr>
    </w:p>
    <w:p w:rsidR="00C33D87" w:rsidRDefault="00C33D8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Ο/Η Δηλών/Δηλούσα</w:t>
      </w:r>
    </w:p>
    <w:p w:rsidR="00C33D87" w:rsidRDefault="00C33D87">
      <w:pPr>
        <w:pStyle w:val="BodyTextIndent"/>
        <w:ind w:left="0"/>
        <w:jc w:val="right"/>
        <w:rPr>
          <w:sz w:val="16"/>
        </w:rPr>
      </w:pPr>
    </w:p>
    <w:p w:rsidR="00C33D87" w:rsidRDefault="00C33D87">
      <w:pPr>
        <w:pStyle w:val="BodyTextIndent"/>
        <w:ind w:left="0"/>
        <w:jc w:val="right"/>
        <w:rPr>
          <w:sz w:val="16"/>
        </w:rPr>
      </w:pPr>
    </w:p>
    <w:p w:rsidR="00C33D87" w:rsidRDefault="00C33D87">
      <w:pPr>
        <w:pStyle w:val="BodyTextIndent"/>
        <w:ind w:left="0"/>
        <w:jc w:val="right"/>
        <w:rPr>
          <w:sz w:val="16"/>
        </w:rPr>
      </w:pPr>
    </w:p>
    <w:p w:rsidR="00C33D87" w:rsidRDefault="00C33D87">
      <w:pPr>
        <w:pStyle w:val="BodyTextIndent"/>
        <w:ind w:left="0"/>
        <w:jc w:val="right"/>
        <w:rPr>
          <w:sz w:val="16"/>
        </w:rPr>
      </w:pPr>
    </w:p>
    <w:p w:rsidR="00C33D87" w:rsidRDefault="00C33D8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33D87" w:rsidRDefault="00C33D87">
      <w:pPr>
        <w:jc w:val="both"/>
        <w:rPr>
          <w:rFonts w:ascii="Arial" w:hAnsi="Arial" w:cs="Arial"/>
          <w:sz w:val="18"/>
        </w:rPr>
      </w:pPr>
    </w:p>
    <w:p w:rsidR="00C33D87" w:rsidRDefault="00C33D87">
      <w:pPr>
        <w:jc w:val="both"/>
        <w:rPr>
          <w:rFonts w:ascii="Arial" w:hAnsi="Arial" w:cs="Arial"/>
          <w:sz w:val="18"/>
        </w:rPr>
      </w:pPr>
    </w:p>
    <w:p w:rsidR="00C33D87" w:rsidRDefault="00C33D87">
      <w:pPr>
        <w:jc w:val="both"/>
        <w:rPr>
          <w:rFonts w:ascii="Arial" w:hAnsi="Arial" w:cs="Arial"/>
          <w:sz w:val="18"/>
        </w:rPr>
      </w:pPr>
    </w:p>
    <w:p w:rsidR="00C33D87" w:rsidRDefault="00C33D87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33D87" w:rsidRDefault="00C33D87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33D87" w:rsidRDefault="00C33D87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33D87" w:rsidRDefault="00C33D87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C33D87" w:rsidRDefault="00C33D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C33D87" w:rsidSect="004571EA">
      <w:headerReference w:type="default" r:id="rId8"/>
      <w:type w:val="continuous"/>
      <w:pgSz w:w="11906" w:h="16838"/>
      <w:pgMar w:top="1440" w:right="851" w:bottom="993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D87" w:rsidRDefault="00C33D87">
      <w:r>
        <w:separator/>
      </w:r>
    </w:p>
  </w:endnote>
  <w:endnote w:type="continuationSeparator" w:id="0">
    <w:p w:rsidR="00C33D87" w:rsidRDefault="00C33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D87" w:rsidRDefault="00C33D87">
      <w:r>
        <w:separator/>
      </w:r>
    </w:p>
  </w:footnote>
  <w:footnote w:type="continuationSeparator" w:id="0">
    <w:p w:rsidR="00C33D87" w:rsidRDefault="00C33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400"/>
      <w:gridCol w:w="4912"/>
    </w:tblGrid>
    <w:tr w:rsidR="00C33D87">
      <w:tc>
        <w:tcPr>
          <w:tcW w:w="5508" w:type="dxa"/>
        </w:tcPr>
        <w:p w:rsidR="00C33D87" w:rsidRDefault="00C33D87">
          <w:pPr>
            <w:pStyle w:val="Header"/>
            <w:jc w:val="right"/>
            <w:rPr>
              <w:b/>
              <w:bCs/>
              <w:sz w:val="16"/>
            </w:rPr>
          </w:pPr>
          <w:r w:rsidRPr="007466AC">
            <w:rPr>
              <w:rFonts w:ascii="Arial" w:hAnsi="Arial" w:cs="Arial"/>
              <w:noProof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style="width:37.5pt;height:37.5pt;visibility:visible">
                <v:imagedata r:id="rId1" o:title=""/>
              </v:shape>
            </w:pict>
          </w:r>
        </w:p>
      </w:tc>
      <w:tc>
        <w:tcPr>
          <w:tcW w:w="4912" w:type="dxa"/>
        </w:tcPr>
        <w:p w:rsidR="00C33D87" w:rsidRDefault="00C33D87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C33D87" w:rsidRDefault="00C33D87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D87" w:rsidRDefault="00C33D87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47C1"/>
    <w:multiLevelType w:val="hybridMultilevel"/>
    <w:tmpl w:val="2B00E556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868"/>
    <w:rsid w:val="000D155D"/>
    <w:rsid w:val="0012193A"/>
    <w:rsid w:val="001E7C53"/>
    <w:rsid w:val="003161F5"/>
    <w:rsid w:val="003662E4"/>
    <w:rsid w:val="004571EA"/>
    <w:rsid w:val="00630387"/>
    <w:rsid w:val="00681868"/>
    <w:rsid w:val="00681C13"/>
    <w:rsid w:val="006F1879"/>
    <w:rsid w:val="007056EB"/>
    <w:rsid w:val="00711892"/>
    <w:rsid w:val="007466AC"/>
    <w:rsid w:val="007755AF"/>
    <w:rsid w:val="00786CE4"/>
    <w:rsid w:val="0081726E"/>
    <w:rsid w:val="00842A4E"/>
    <w:rsid w:val="008A3E6D"/>
    <w:rsid w:val="0093582B"/>
    <w:rsid w:val="009D6868"/>
    <w:rsid w:val="00A42E90"/>
    <w:rsid w:val="00A45142"/>
    <w:rsid w:val="00B1250D"/>
    <w:rsid w:val="00BE69DF"/>
    <w:rsid w:val="00C25034"/>
    <w:rsid w:val="00C33D87"/>
    <w:rsid w:val="00DD5710"/>
    <w:rsid w:val="00E2772A"/>
    <w:rsid w:val="00F03D4E"/>
    <w:rsid w:val="00FF08CB"/>
    <w:rsid w:val="479B5A8C"/>
    <w:rsid w:val="4D37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E7C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7C53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7C53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7C5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7C53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7C53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E7C5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1E7C53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E7C53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7C53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66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466A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66A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466A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466A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466AC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466AC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466A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466AC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1E7C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66AC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E7C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66AC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E7C53"/>
    <w:pPr>
      <w:spacing w:after="120"/>
      <w:jc w:val="center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66AC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E7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466AC"/>
    <w:rPr>
      <w:rFonts w:cs="Times New Roman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1E7C5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466AC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1E7C53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466AC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E7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466A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D1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155D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5</TotalTime>
  <Pages>1</Pages>
  <Words>264</Words>
  <Characters>1427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ΟΕΜ</cp:lastModifiedBy>
  <cp:revision>7</cp:revision>
  <cp:lastPrinted>2002-09-25T07:58:00Z</cp:lastPrinted>
  <dcterms:created xsi:type="dcterms:W3CDTF">2019-09-20T05:56:00Z</dcterms:created>
  <dcterms:modified xsi:type="dcterms:W3CDTF">2021-06-14T11:32:00Z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