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D" w:rsidRDefault="00B86E9D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w:pict>
          <v:rect id="Rectangle 3" o:spid="_x0000_s1026" style="position:absolute;margin-left:-18pt;margin-top:-59.35pt;width:549pt;height:77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B86E9D" w:rsidRDefault="00B86E9D">
      <w:pPr>
        <w:pStyle w:val="Heading3"/>
      </w:pPr>
      <w:r>
        <w:t>ΥΠΕΥΘΥΝΗ ΔΗΛΩΣΗ</w:t>
      </w:r>
    </w:p>
    <w:p w:rsidR="00B86E9D" w:rsidRDefault="00B86E9D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E9D" w:rsidRDefault="00B86E9D">
      <w:pPr>
        <w:pStyle w:val="Header"/>
        <w:tabs>
          <w:tab w:val="clear" w:pos="4153"/>
          <w:tab w:val="clear" w:pos="8306"/>
        </w:tabs>
      </w:pPr>
    </w:p>
    <w:p w:rsidR="00B86E9D" w:rsidRDefault="00B86E9D">
      <w:pPr>
        <w:pStyle w:val="BodyText2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E9D" w:rsidRDefault="00B86E9D">
      <w:pPr>
        <w:pStyle w:val="BodyText"/>
        <w:jc w:val="left"/>
        <w:rPr>
          <w:bCs/>
          <w:sz w:val="22"/>
        </w:rPr>
      </w:pPr>
    </w:p>
    <w:p w:rsidR="00B86E9D" w:rsidRDefault="00B86E9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B86E9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E9D" w:rsidRDefault="00B86E9D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B86E9D" w:rsidRDefault="00B86E9D" w:rsidP="000D155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ΠΑΝΕΠΙΣΤΗΜΙΟ ΔΥΤΙΚΗΣ ΜΑΚΕΔΟΝΙΑΣ  </w:t>
            </w:r>
          </w:p>
        </w:tc>
      </w:tr>
      <w:tr w:rsidR="00B86E9D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E9D" w:rsidRDefault="00B86E9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E9D" w:rsidRDefault="00B86E9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E9D" w:rsidRDefault="00B86E9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E9D" w:rsidRDefault="00B86E9D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B86E9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E9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E9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E9D" w:rsidRDefault="00B86E9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B86E9D" w:rsidRDefault="00B86E9D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B86E9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E9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E9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E9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:rsidR="00B86E9D" w:rsidRDefault="00B86E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B86E9D" w:rsidRDefault="00B86E9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B86E9D" w:rsidRDefault="00B86E9D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E9D" w:rsidRDefault="00B86E9D">
      <w:pPr>
        <w:rPr>
          <w:rFonts w:ascii="Arial" w:hAnsi="Arial" w:cs="Arial"/>
          <w:b/>
          <w:bCs/>
          <w:sz w:val="28"/>
        </w:rPr>
      </w:pPr>
    </w:p>
    <w:p w:rsidR="00B86E9D" w:rsidRDefault="00B86E9D">
      <w:pPr>
        <w:rPr>
          <w:sz w:val="16"/>
        </w:rPr>
      </w:pPr>
    </w:p>
    <w:p w:rsidR="00B86E9D" w:rsidRDefault="00B86E9D">
      <w:pPr>
        <w:sectPr w:rsidR="00B86E9D">
          <w:headerReference w:type="default" r:id="rId6"/>
          <w:pgSz w:w="11906" w:h="16838"/>
          <w:pgMar w:top="1440" w:right="851" w:bottom="1440" w:left="851" w:header="709" w:footer="709" w:gutter="0"/>
          <w:cols w:space="720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B86E9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E9D" w:rsidRDefault="00B86E9D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E9D" w:rsidRDefault="00B86E9D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B86E9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E9D" w:rsidRPr="00DD5710" w:rsidRDefault="00B86E9D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B86E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E9D" w:rsidRDefault="00B86E9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B86E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E9D" w:rsidRDefault="00B86E9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E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E9D" w:rsidRDefault="00B86E9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E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E9D" w:rsidRDefault="00B86E9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E9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E9D" w:rsidRDefault="00B86E9D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6E9D" w:rsidRDefault="00B86E9D"/>
    <w:p w:rsidR="00B86E9D" w:rsidRDefault="00B86E9D">
      <w:pPr>
        <w:pStyle w:val="BodyTextIndent"/>
        <w:ind w:left="0" w:right="484"/>
        <w:jc w:val="right"/>
        <w:rPr>
          <w:sz w:val="16"/>
        </w:rPr>
      </w:pPr>
    </w:p>
    <w:p w:rsidR="00B86E9D" w:rsidRPr="003161F5" w:rsidRDefault="00B86E9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...... - ….. - 20</w:t>
      </w:r>
      <w:bookmarkStart w:id="0" w:name="_GoBack"/>
      <w:bookmarkEnd w:id="0"/>
      <w:r>
        <w:rPr>
          <w:sz w:val="16"/>
        </w:rPr>
        <w:t>20</w:t>
      </w:r>
    </w:p>
    <w:p w:rsidR="00B86E9D" w:rsidRDefault="00B86E9D">
      <w:pPr>
        <w:pStyle w:val="BodyTextIndent"/>
        <w:ind w:left="0" w:right="484"/>
        <w:jc w:val="right"/>
        <w:rPr>
          <w:sz w:val="16"/>
        </w:rPr>
      </w:pPr>
    </w:p>
    <w:p w:rsidR="00B86E9D" w:rsidRDefault="00B86E9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Ο/Η Δηλών/Δηλούσα</w:t>
      </w:r>
    </w:p>
    <w:p w:rsidR="00B86E9D" w:rsidRDefault="00B86E9D">
      <w:pPr>
        <w:pStyle w:val="BodyTextIndent"/>
        <w:ind w:left="0"/>
        <w:jc w:val="right"/>
        <w:rPr>
          <w:sz w:val="16"/>
        </w:rPr>
      </w:pPr>
    </w:p>
    <w:p w:rsidR="00B86E9D" w:rsidRDefault="00B86E9D">
      <w:pPr>
        <w:pStyle w:val="BodyTextIndent"/>
        <w:ind w:left="0"/>
        <w:jc w:val="right"/>
        <w:rPr>
          <w:sz w:val="16"/>
        </w:rPr>
      </w:pPr>
    </w:p>
    <w:p w:rsidR="00B86E9D" w:rsidRDefault="00B86E9D">
      <w:pPr>
        <w:pStyle w:val="BodyTextIndent"/>
        <w:ind w:left="0"/>
        <w:jc w:val="right"/>
        <w:rPr>
          <w:sz w:val="16"/>
        </w:rPr>
      </w:pPr>
    </w:p>
    <w:p w:rsidR="00B86E9D" w:rsidRDefault="00B86E9D">
      <w:pPr>
        <w:pStyle w:val="BodyTextIndent"/>
        <w:ind w:left="0"/>
        <w:jc w:val="right"/>
        <w:rPr>
          <w:sz w:val="16"/>
        </w:rPr>
      </w:pPr>
    </w:p>
    <w:p w:rsidR="00B86E9D" w:rsidRDefault="00B86E9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E9D" w:rsidRDefault="00B86E9D">
      <w:pPr>
        <w:jc w:val="both"/>
        <w:rPr>
          <w:rFonts w:ascii="Arial" w:hAnsi="Arial" w:cs="Arial"/>
          <w:sz w:val="18"/>
        </w:rPr>
      </w:pPr>
    </w:p>
    <w:p w:rsidR="00B86E9D" w:rsidRDefault="00B86E9D">
      <w:pPr>
        <w:jc w:val="both"/>
        <w:rPr>
          <w:rFonts w:ascii="Arial" w:hAnsi="Arial" w:cs="Arial"/>
          <w:sz w:val="18"/>
        </w:rPr>
      </w:pPr>
    </w:p>
    <w:p w:rsidR="00B86E9D" w:rsidRDefault="00B86E9D">
      <w:pPr>
        <w:jc w:val="both"/>
        <w:rPr>
          <w:rFonts w:ascii="Arial" w:hAnsi="Arial" w:cs="Arial"/>
          <w:sz w:val="18"/>
        </w:rPr>
      </w:pPr>
    </w:p>
    <w:p w:rsidR="00B86E9D" w:rsidRDefault="00B86E9D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E9D" w:rsidRDefault="00B86E9D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B86E9D" w:rsidRDefault="00B86E9D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E9D" w:rsidRDefault="00B86E9D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B86E9D" w:rsidRDefault="00B86E9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B86E9D" w:rsidSect="001E7C53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9D" w:rsidRDefault="00B86E9D">
      <w:r>
        <w:separator/>
      </w:r>
    </w:p>
  </w:endnote>
  <w:endnote w:type="continuationSeparator" w:id="0">
    <w:p w:rsidR="00B86E9D" w:rsidRDefault="00B86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9D" w:rsidRDefault="00B86E9D">
      <w:r>
        <w:separator/>
      </w:r>
    </w:p>
  </w:footnote>
  <w:footnote w:type="continuationSeparator" w:id="0">
    <w:p w:rsidR="00B86E9D" w:rsidRDefault="00B86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400"/>
      <w:gridCol w:w="4912"/>
    </w:tblGrid>
    <w:tr w:rsidR="00B86E9D">
      <w:tc>
        <w:tcPr>
          <w:tcW w:w="5508" w:type="dxa"/>
        </w:tcPr>
        <w:p w:rsidR="00B86E9D" w:rsidRDefault="00B86E9D">
          <w:pPr>
            <w:pStyle w:val="Header"/>
            <w:jc w:val="right"/>
            <w:rPr>
              <w:b/>
              <w:bCs/>
              <w:sz w:val="16"/>
            </w:rPr>
          </w:pPr>
          <w:r w:rsidRPr="00532146">
            <w:rPr>
              <w:rFonts w:ascii="Arial" w:hAnsi="Arial" w:cs="Arial"/>
              <w:noProof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37.5pt;height:37.5pt;visibility:visible">
                <v:imagedata r:id="rId1" o:title=""/>
              </v:shape>
            </w:pict>
          </w:r>
        </w:p>
      </w:tc>
      <w:tc>
        <w:tcPr>
          <w:tcW w:w="4912" w:type="dxa"/>
        </w:tcPr>
        <w:p w:rsidR="00B86E9D" w:rsidRDefault="00B86E9D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86E9D" w:rsidRDefault="00B86E9D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9D" w:rsidRDefault="00B86E9D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868"/>
    <w:rsid w:val="000D155D"/>
    <w:rsid w:val="001E7C53"/>
    <w:rsid w:val="003161F5"/>
    <w:rsid w:val="003E4F1E"/>
    <w:rsid w:val="00532146"/>
    <w:rsid w:val="00681868"/>
    <w:rsid w:val="00681C13"/>
    <w:rsid w:val="006F1879"/>
    <w:rsid w:val="007056EB"/>
    <w:rsid w:val="00711892"/>
    <w:rsid w:val="0081726E"/>
    <w:rsid w:val="0093582B"/>
    <w:rsid w:val="00A42E90"/>
    <w:rsid w:val="00A45142"/>
    <w:rsid w:val="00AC580B"/>
    <w:rsid w:val="00B1250D"/>
    <w:rsid w:val="00B86E9D"/>
    <w:rsid w:val="00BE69DF"/>
    <w:rsid w:val="00BE7660"/>
    <w:rsid w:val="00DD5710"/>
    <w:rsid w:val="00F03D4E"/>
    <w:rsid w:val="00FF08CB"/>
    <w:rsid w:val="479B5A8C"/>
    <w:rsid w:val="4D3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7C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7C5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C5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7C5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7C5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C5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7C5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7C5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E7C5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C5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E7C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7C53"/>
    <w:pPr>
      <w:spacing w:after="120"/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1E7C5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1E7C53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E7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155D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231</Words>
  <Characters>1248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ΟΕΜ</cp:lastModifiedBy>
  <cp:revision>6</cp:revision>
  <cp:lastPrinted>2002-09-25T07:58:00Z</cp:lastPrinted>
  <dcterms:created xsi:type="dcterms:W3CDTF">2019-09-20T05:56:00Z</dcterms:created>
  <dcterms:modified xsi:type="dcterms:W3CDTF">2020-09-23T07:06:00Z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