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2835"/>
      </w:tblGrid>
      <w:tr w:rsidR="00F90369" w:rsidRPr="001D2A9B" w:rsidTr="006D39E1">
        <w:tc>
          <w:tcPr>
            <w:tcW w:w="6024" w:type="dxa"/>
          </w:tcPr>
          <w:p w:rsidR="00F90369" w:rsidRPr="00CF0D95" w:rsidRDefault="00F90369" w:rsidP="00241B52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90369" w:rsidRPr="00CF0D95" w:rsidRDefault="00F90369" w:rsidP="00241B52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90369" w:rsidRPr="00CF0D95" w:rsidRDefault="00F90369" w:rsidP="00241B52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26" type="#_x0000_t75" alt="logo_uowm" style="position:absolute;margin-left:.25pt;margin-top:27pt;width:70.25pt;height:69.75pt;z-index:251658240;visibility:visible;mso-position-horizontal-relative:margin;mso-position-vertical-relative:margin">
                  <v:imagedata r:id="rId7" o:title=""/>
                  <w10:wrap type="square" anchorx="margin" anchory="margin"/>
                </v:shape>
              </w:pict>
            </w:r>
          </w:p>
          <w:p w:rsidR="00F90369" w:rsidRPr="00CF0D95" w:rsidRDefault="00F90369" w:rsidP="00241B52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6"/>
                <w:szCs w:val="26"/>
              </w:rPr>
            </w:pPr>
            <w:r w:rsidRPr="00CF0D95">
              <w:rPr>
                <w:rFonts w:ascii="Calibri" w:hAnsi="Calibri" w:cs="Calibri"/>
                <w:b/>
                <w:sz w:val="26"/>
                <w:szCs w:val="26"/>
              </w:rPr>
              <w:t>ΠΑΝΕΠΙΣΤΗΜΙΟ ΔΥΤΙΚΗΣ ΜΑΚΕΔΟΝΙΑΣ</w:t>
            </w:r>
          </w:p>
          <w:p w:rsidR="00F90369" w:rsidRPr="00CF0D95" w:rsidRDefault="00F90369" w:rsidP="00241B52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F90369" w:rsidRPr="00CF0D95" w:rsidRDefault="00F90369" w:rsidP="00241B52">
            <w:pPr>
              <w:tabs>
                <w:tab w:val="left" w:pos="2835"/>
              </w:tabs>
              <w:spacing w:line="140" w:lineRule="atLeast"/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F90369" w:rsidRPr="00CF0D95" w:rsidRDefault="00F90369" w:rsidP="00CF0D95">
            <w:pPr>
              <w:tabs>
                <w:tab w:val="left" w:pos="2835"/>
              </w:tabs>
              <w:spacing w:line="14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F90369" w:rsidRPr="00CF0D95" w:rsidRDefault="00F90369" w:rsidP="00CF0D95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F90369" w:rsidRPr="006D39E1" w:rsidRDefault="00F90369" w:rsidP="0040235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F90369" w:rsidRPr="006D39E1" w:rsidRDefault="00F90369" w:rsidP="00E0714E">
            <w:pPr>
              <w:tabs>
                <w:tab w:val="left" w:pos="2835"/>
              </w:tabs>
              <w:spacing w:line="160" w:lineRule="atLeast"/>
              <w:rPr>
                <w:rFonts w:ascii="Calibri" w:hAnsi="Calibri"/>
                <w:b/>
                <w:sz w:val="26"/>
                <w:szCs w:val="26"/>
                <w:lang w:val="en-US"/>
              </w:rPr>
            </w:pPr>
          </w:p>
          <w:p w:rsidR="00F90369" w:rsidRPr="00677B93" w:rsidRDefault="00F90369" w:rsidP="00A45706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C43C6F">
              <w:rPr>
                <w:rFonts w:ascii="Calibri" w:hAnsi="Calibri"/>
                <w:noProof/>
                <w:sz w:val="22"/>
                <w:szCs w:val="22"/>
              </w:rPr>
              <w:pict>
                <v:shape id="Εικόνα 1" o:spid="_x0000_i1027" type="#_x0000_t75" style="width:77.25pt;height:78pt;visibility:visible">
                  <v:imagedata r:id="rId8" o:title=""/>
                </v:shape>
              </w:pict>
            </w:r>
          </w:p>
          <w:p w:rsidR="00F90369" w:rsidRDefault="00F90369" w:rsidP="00EE4340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90369" w:rsidRDefault="00F90369" w:rsidP="00EE4340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90369" w:rsidRDefault="00F90369" w:rsidP="00EE4340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90369" w:rsidRPr="003433C5" w:rsidRDefault="00F90369" w:rsidP="00EE4340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90369" w:rsidRDefault="00F90369" w:rsidP="003433C5">
      <w:pPr>
        <w:jc w:val="center"/>
        <w:rPr>
          <w:rFonts w:ascii="Calibri" w:hAnsi="Calibri" w:cs="Calibri"/>
          <w:b/>
          <w:sz w:val="36"/>
          <w:szCs w:val="36"/>
          <w:lang w:val="en-US"/>
        </w:rPr>
      </w:pPr>
    </w:p>
    <w:p w:rsidR="00F90369" w:rsidRPr="00F078B0" w:rsidRDefault="00F90369" w:rsidP="003433C5">
      <w:pPr>
        <w:jc w:val="center"/>
        <w:rPr>
          <w:rFonts w:ascii="Calibri" w:hAnsi="Calibri" w:cs="Calibri"/>
          <w:b/>
          <w:sz w:val="36"/>
          <w:szCs w:val="36"/>
        </w:rPr>
      </w:pPr>
      <w:r w:rsidRPr="00F078B0">
        <w:rPr>
          <w:rFonts w:ascii="Calibri" w:hAnsi="Calibri" w:cs="Calibri"/>
          <w:b/>
          <w:sz w:val="36"/>
          <w:szCs w:val="36"/>
        </w:rPr>
        <w:t>ΑΝΑΚΟΙΝΩΣΗ</w:t>
      </w:r>
    </w:p>
    <w:p w:rsidR="00F90369" w:rsidRDefault="00F90369" w:rsidP="003433C5">
      <w:pPr>
        <w:jc w:val="center"/>
        <w:rPr>
          <w:rFonts w:ascii="Calibri" w:hAnsi="Calibri" w:cs="Calibri"/>
          <w:b/>
          <w:sz w:val="32"/>
          <w:szCs w:val="32"/>
        </w:rPr>
      </w:pPr>
    </w:p>
    <w:p w:rsidR="00F90369" w:rsidRPr="003433C5" w:rsidRDefault="00F90369" w:rsidP="003433C5">
      <w:pPr>
        <w:jc w:val="center"/>
        <w:rPr>
          <w:rFonts w:ascii="Calibri" w:hAnsi="Calibri" w:cs="Calibri"/>
          <w:b/>
          <w:sz w:val="32"/>
          <w:szCs w:val="32"/>
        </w:rPr>
      </w:pPr>
    </w:p>
    <w:p w:rsidR="00F90369" w:rsidRPr="006A543F" w:rsidRDefault="00F90369" w:rsidP="003433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A543F">
        <w:rPr>
          <w:rFonts w:ascii="Calibri" w:hAnsi="Calibri" w:cs="Calibri"/>
          <w:sz w:val="22"/>
          <w:szCs w:val="22"/>
        </w:rPr>
        <w:t xml:space="preserve">Η Πρακτική Άσκηση Τριτοβάθμιας Εκπαίδευσης του ΠΑΝΕΠΙΣΤΗΜΙΟΥ ΔΥΤΙΚΗΣ </w:t>
      </w:r>
      <w:r w:rsidRPr="006A543F">
        <w:rPr>
          <w:rFonts w:ascii="Calibri" w:hAnsi="Calibri" w:cs="Calibri"/>
          <w:sz w:val="22"/>
          <w:szCs w:val="22"/>
          <w:lang w:val="en-US"/>
        </w:rPr>
        <w:t>M</w:t>
      </w:r>
      <w:r w:rsidRPr="006A543F">
        <w:rPr>
          <w:rFonts w:ascii="Calibri" w:hAnsi="Calibri" w:cs="Calibri"/>
          <w:sz w:val="22"/>
          <w:szCs w:val="22"/>
        </w:rPr>
        <w:t>ΑΚΕΔΟΝΙΑΣ στο πλαίσιο του Επιχειρησιακού Προγράμματος «Ανταγωνιστικότητα, Επιχειρηματικότητα και Καινοτομία (ΕΠΑνΕΚ)» ΕΣΠΑ 2014-2020</w:t>
      </w:r>
      <w:r>
        <w:rPr>
          <w:rFonts w:ascii="Calibri" w:hAnsi="Calibri" w:cs="Calibri"/>
          <w:sz w:val="22"/>
          <w:szCs w:val="22"/>
        </w:rPr>
        <w:t xml:space="preserve"> </w:t>
      </w:r>
      <w:r w:rsidRPr="006A543F">
        <w:rPr>
          <w:rFonts w:ascii="Calibri" w:hAnsi="Calibri" w:cs="Calibri"/>
          <w:sz w:val="22"/>
          <w:szCs w:val="22"/>
        </w:rPr>
        <w:t xml:space="preserve">θα λειτουργήσει στο ΠΤΝ για το ακαδημαϊκό έτος 2019-2020. </w:t>
      </w:r>
    </w:p>
    <w:p w:rsidR="00F90369" w:rsidRPr="006A543F" w:rsidRDefault="00F90369" w:rsidP="00D44BA2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F90369" w:rsidRPr="006A543F" w:rsidRDefault="00F90369" w:rsidP="003433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A543F">
        <w:rPr>
          <w:rFonts w:ascii="Calibri" w:hAnsi="Calibri" w:cs="Calibri"/>
          <w:sz w:val="22"/>
          <w:szCs w:val="22"/>
        </w:rPr>
        <w:t xml:space="preserve">Η διάρκεια της Πρακτικής Άσκησης είναι </w:t>
      </w:r>
      <w:r w:rsidRPr="006A543F">
        <w:rPr>
          <w:rFonts w:ascii="Calibri" w:hAnsi="Calibri" w:cs="Calibri"/>
          <w:b/>
          <w:sz w:val="22"/>
          <w:szCs w:val="22"/>
        </w:rPr>
        <w:t>δύο μήνες</w:t>
      </w:r>
      <w:r w:rsidRPr="006A543F">
        <w:rPr>
          <w:rFonts w:ascii="Calibri" w:hAnsi="Calibri" w:cs="Calibri"/>
          <w:sz w:val="22"/>
          <w:szCs w:val="22"/>
        </w:rPr>
        <w:t>. Για την επιλογή των φοιτητριών/τών θα ακολουθηθεί διαδικασία αξιολόγησης βάσει των αιτήσεων που θα κατατεθούν ηλεκτρονικά κι εμπρόθεσμα.</w:t>
      </w:r>
    </w:p>
    <w:p w:rsidR="00F90369" w:rsidRPr="006A543F" w:rsidRDefault="00F90369" w:rsidP="003433C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90369" w:rsidRPr="006A543F" w:rsidRDefault="00F90369" w:rsidP="00F078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A543F">
        <w:rPr>
          <w:rFonts w:ascii="Calibri" w:hAnsi="Calibri" w:cs="Calibri"/>
          <w:sz w:val="22"/>
          <w:szCs w:val="22"/>
        </w:rPr>
        <w:t xml:space="preserve">Παρακαλούνται οι φοιτήτριες/ές του ΠΤΝ που φοιτούν στα </w:t>
      </w:r>
      <w:r w:rsidRPr="006A543F">
        <w:rPr>
          <w:rFonts w:ascii="Calibri" w:hAnsi="Calibri" w:cs="Calibri"/>
          <w:b/>
          <w:sz w:val="22"/>
          <w:szCs w:val="22"/>
          <w:u w:val="single"/>
        </w:rPr>
        <w:t>εξάμηνα 3</w:t>
      </w:r>
      <w:r w:rsidRPr="006A543F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Pr="006A543F">
        <w:rPr>
          <w:rFonts w:ascii="Calibri" w:hAnsi="Calibri" w:cs="Calibri"/>
          <w:b/>
          <w:sz w:val="22"/>
          <w:szCs w:val="22"/>
          <w:u w:val="single"/>
        </w:rPr>
        <w:t>,  5</w:t>
      </w:r>
      <w:r w:rsidRPr="006A543F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Pr="006A543F">
        <w:rPr>
          <w:rFonts w:ascii="Calibri" w:hAnsi="Calibri" w:cs="Calibri"/>
          <w:b/>
          <w:sz w:val="22"/>
          <w:szCs w:val="22"/>
          <w:u w:val="single"/>
        </w:rPr>
        <w:t xml:space="preserve"> και </w:t>
      </w:r>
      <w:r w:rsidRPr="006A543F">
        <w:rPr>
          <w:rFonts w:ascii="Calibri" w:hAnsi="Calibri" w:cs="Calibri"/>
          <w:b/>
          <w:sz w:val="22"/>
          <w:szCs w:val="22"/>
        </w:rPr>
        <w:t>7</w:t>
      </w:r>
      <w:r w:rsidRPr="006A543F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Pr="006A543F">
        <w:rPr>
          <w:rFonts w:ascii="Calibri" w:hAnsi="Calibri" w:cs="Calibri"/>
          <w:sz w:val="22"/>
          <w:szCs w:val="22"/>
        </w:rPr>
        <w:t xml:space="preserve"> και ενδιαφέρονται να συμμετάσχουν στη Διευρυμένη Πρακτική Άσκηση για το ακαδημαϊκό έτος 201</w:t>
      </w:r>
      <w:r>
        <w:rPr>
          <w:rFonts w:ascii="Calibri" w:hAnsi="Calibri" w:cs="Calibri"/>
          <w:sz w:val="22"/>
          <w:szCs w:val="22"/>
        </w:rPr>
        <w:t>9</w:t>
      </w:r>
      <w:r w:rsidRPr="006A543F">
        <w:rPr>
          <w:rFonts w:ascii="Calibri" w:hAnsi="Calibri" w:cs="Calibri"/>
          <w:sz w:val="22"/>
          <w:szCs w:val="22"/>
        </w:rPr>
        <w:t>-20</w:t>
      </w:r>
      <w:r>
        <w:rPr>
          <w:rFonts w:ascii="Calibri" w:hAnsi="Calibri" w:cs="Calibri"/>
          <w:sz w:val="22"/>
          <w:szCs w:val="22"/>
        </w:rPr>
        <w:t>20</w:t>
      </w:r>
      <w:r w:rsidRPr="006A543F">
        <w:rPr>
          <w:rFonts w:ascii="Calibri" w:hAnsi="Calibri" w:cs="Calibri"/>
          <w:sz w:val="22"/>
          <w:szCs w:val="22"/>
        </w:rPr>
        <w:t xml:space="preserve"> να συμπληρώσουν την ηλεκτρονική αίτηση-δήλωση που υπάρχει στη διεύθυνση </w:t>
      </w:r>
      <w:hyperlink r:id="rId9" w:tgtFrame="_blank" w:history="1">
        <w:r w:rsidRPr="006A543F">
          <w:rPr>
            <w:rStyle w:val="Hyperlink"/>
            <w:rFonts w:ascii="Calibri" w:hAnsi="Calibri" w:cs="Calibri"/>
            <w:sz w:val="22"/>
            <w:szCs w:val="22"/>
          </w:rPr>
          <w:t>https://internship.uowm.gr/aitisi-foititi-gia-praktiki-askisi/</w:t>
        </w:r>
      </w:hyperlink>
      <w:r w:rsidRPr="006A543F">
        <w:rPr>
          <w:rFonts w:ascii="Calibri" w:hAnsi="Calibri" w:cs="Calibri"/>
          <w:sz w:val="22"/>
          <w:szCs w:val="22"/>
        </w:rPr>
        <w:t xml:space="preserve"> και να την υποβάλλουν </w:t>
      </w:r>
      <w:r w:rsidRPr="006A543F">
        <w:rPr>
          <w:rFonts w:ascii="Calibri" w:hAnsi="Calibri" w:cs="Calibri"/>
          <w:b/>
          <w:sz w:val="22"/>
          <w:szCs w:val="22"/>
        </w:rPr>
        <w:t>μέχρι τη</w:t>
      </w:r>
      <w:r>
        <w:rPr>
          <w:rFonts w:ascii="Calibri" w:hAnsi="Calibri" w:cs="Calibri"/>
          <w:b/>
          <w:sz w:val="22"/>
          <w:szCs w:val="22"/>
        </w:rPr>
        <w:t>ν</w:t>
      </w:r>
      <w:r w:rsidRPr="006A543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Τρίτη</w:t>
      </w:r>
      <w:r w:rsidRPr="006A543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10</w:t>
      </w:r>
      <w:bookmarkStart w:id="0" w:name="_GoBack"/>
      <w:bookmarkEnd w:id="0"/>
      <w:r w:rsidRPr="006A543F">
        <w:rPr>
          <w:rFonts w:ascii="Calibri" w:hAnsi="Calibri" w:cs="Calibri"/>
          <w:b/>
          <w:sz w:val="22"/>
          <w:szCs w:val="22"/>
        </w:rPr>
        <w:t xml:space="preserve"> Δεκεμβρίου 2019.</w:t>
      </w:r>
    </w:p>
    <w:sectPr w:rsidR="00F90369" w:rsidRPr="006A543F" w:rsidSect="00EA00C7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369" w:rsidRDefault="00F90369">
      <w:r>
        <w:separator/>
      </w:r>
    </w:p>
  </w:endnote>
  <w:endnote w:type="continuationSeparator" w:id="0">
    <w:p w:rsidR="00F90369" w:rsidRDefault="00F9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69" w:rsidRPr="006A543F" w:rsidRDefault="00F90369" w:rsidP="00D44BA2">
    <w:pPr>
      <w:pStyle w:val="Footer"/>
      <w:jc w:val="both"/>
      <w:rPr>
        <w:sz w:val="22"/>
        <w:szCs w:val="22"/>
      </w:rPr>
    </w:pPr>
    <w:r w:rsidRPr="006A543F">
      <w:rPr>
        <w:sz w:val="22"/>
        <w:szCs w:val="22"/>
      </w:rPr>
      <w:t>Σημείωση: Η αναλυτική βαθμολογία θα ζητείται και θα λαμβάνεται  ηλεκτρονικά από τη γραμματεία του Τμήματος σε μορφή .</w:t>
    </w:r>
    <w:r w:rsidRPr="006A543F">
      <w:rPr>
        <w:sz w:val="22"/>
        <w:szCs w:val="22"/>
        <w:lang w:val="en-US"/>
      </w:rPr>
      <w:t>pdf</w:t>
    </w:r>
    <w:r w:rsidRPr="006A543F">
      <w:rPr>
        <w:sz w:val="22"/>
        <w:szCs w:val="22"/>
      </w:rPr>
      <w:t xml:space="preserve"> και θα υποβάλλεται στην ηλεκτρονική αίτηση.</w:t>
    </w:r>
  </w:p>
  <w:p w:rsidR="00F90369" w:rsidRPr="006A543F" w:rsidRDefault="00F90369" w:rsidP="00D44BA2">
    <w:pPr>
      <w:pStyle w:val="Footer"/>
      <w:jc w:val="both"/>
      <w:rPr>
        <w:sz w:val="22"/>
        <w:szCs w:val="22"/>
      </w:rPr>
    </w:pPr>
  </w:p>
  <w:p w:rsidR="00F90369" w:rsidRPr="00F95F59" w:rsidRDefault="00F90369" w:rsidP="00D44BA2">
    <w:pPr>
      <w:pStyle w:val="Footer"/>
      <w:jc w:val="both"/>
    </w:pPr>
  </w:p>
  <w:p w:rsidR="00F90369" w:rsidRDefault="00F90369">
    <w:pPr>
      <w:pStyle w:val="Footer"/>
    </w:pPr>
    <w:r w:rsidRPr="00C43C6F">
      <w:rPr>
        <w:rFonts w:ascii="Verdana" w:hAnsi="Verdana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3" o:spid="_x0000_i1026" type="#_x0000_t75" alt="ΛΟΓΚΟ ΕΣΠΑ ΕΠΑνΕΚ" style="width:409.5pt;height:44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369" w:rsidRDefault="00F90369">
      <w:r>
        <w:separator/>
      </w:r>
    </w:p>
  </w:footnote>
  <w:footnote w:type="continuationSeparator" w:id="0">
    <w:p w:rsidR="00F90369" w:rsidRDefault="00F90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DDD"/>
    <w:multiLevelType w:val="hybridMultilevel"/>
    <w:tmpl w:val="FC4A62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EE43A1"/>
    <w:multiLevelType w:val="hybridMultilevel"/>
    <w:tmpl w:val="996C3E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9312C2"/>
    <w:multiLevelType w:val="hybridMultilevel"/>
    <w:tmpl w:val="ADD65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938"/>
    <w:rsid w:val="000104ED"/>
    <w:rsid w:val="0001374B"/>
    <w:rsid w:val="00014832"/>
    <w:rsid w:val="000468CC"/>
    <w:rsid w:val="00063D1E"/>
    <w:rsid w:val="00064B4B"/>
    <w:rsid w:val="000724A5"/>
    <w:rsid w:val="00086402"/>
    <w:rsid w:val="00092AF9"/>
    <w:rsid w:val="000B1F1F"/>
    <w:rsid w:val="000B5823"/>
    <w:rsid w:val="000C5938"/>
    <w:rsid w:val="000C5A2D"/>
    <w:rsid w:val="000D35C6"/>
    <w:rsid w:val="000E13E4"/>
    <w:rsid w:val="000E6EB5"/>
    <w:rsid w:val="000F42BB"/>
    <w:rsid w:val="000F6309"/>
    <w:rsid w:val="000F79E2"/>
    <w:rsid w:val="001078A3"/>
    <w:rsid w:val="0012421F"/>
    <w:rsid w:val="00142441"/>
    <w:rsid w:val="00143F7D"/>
    <w:rsid w:val="0014730D"/>
    <w:rsid w:val="0015630C"/>
    <w:rsid w:val="00163D70"/>
    <w:rsid w:val="001805FC"/>
    <w:rsid w:val="00187A69"/>
    <w:rsid w:val="00194B79"/>
    <w:rsid w:val="001977BA"/>
    <w:rsid w:val="001C03D0"/>
    <w:rsid w:val="001D2A9B"/>
    <w:rsid w:val="001D6D61"/>
    <w:rsid w:val="001E6240"/>
    <w:rsid w:val="001E66F8"/>
    <w:rsid w:val="001F5456"/>
    <w:rsid w:val="00212564"/>
    <w:rsid w:val="00222656"/>
    <w:rsid w:val="0022756F"/>
    <w:rsid w:val="002374A9"/>
    <w:rsid w:val="00241B52"/>
    <w:rsid w:val="002529DE"/>
    <w:rsid w:val="00256384"/>
    <w:rsid w:val="0025646C"/>
    <w:rsid w:val="00262099"/>
    <w:rsid w:val="002627EE"/>
    <w:rsid w:val="00264373"/>
    <w:rsid w:val="0026443E"/>
    <w:rsid w:val="00264EE3"/>
    <w:rsid w:val="0029780A"/>
    <w:rsid w:val="002C06EF"/>
    <w:rsid w:val="002D001F"/>
    <w:rsid w:val="002D7FDB"/>
    <w:rsid w:val="002F51DC"/>
    <w:rsid w:val="00300B05"/>
    <w:rsid w:val="00324505"/>
    <w:rsid w:val="00327D9F"/>
    <w:rsid w:val="00336BD1"/>
    <w:rsid w:val="003433C5"/>
    <w:rsid w:val="00376300"/>
    <w:rsid w:val="0039798F"/>
    <w:rsid w:val="00397EFE"/>
    <w:rsid w:val="003B110A"/>
    <w:rsid w:val="003D6F8C"/>
    <w:rsid w:val="003E7263"/>
    <w:rsid w:val="003F26D0"/>
    <w:rsid w:val="003F4E43"/>
    <w:rsid w:val="003F7E0B"/>
    <w:rsid w:val="00401B84"/>
    <w:rsid w:val="0040235C"/>
    <w:rsid w:val="00411369"/>
    <w:rsid w:val="00417913"/>
    <w:rsid w:val="00424676"/>
    <w:rsid w:val="004310C7"/>
    <w:rsid w:val="004439CA"/>
    <w:rsid w:val="0044690B"/>
    <w:rsid w:val="00455C74"/>
    <w:rsid w:val="004640A8"/>
    <w:rsid w:val="00467893"/>
    <w:rsid w:val="00477074"/>
    <w:rsid w:val="00482694"/>
    <w:rsid w:val="00485A40"/>
    <w:rsid w:val="004934D5"/>
    <w:rsid w:val="004A110C"/>
    <w:rsid w:val="004A13FE"/>
    <w:rsid w:val="004A3FC8"/>
    <w:rsid w:val="004C3677"/>
    <w:rsid w:val="004D1F8E"/>
    <w:rsid w:val="004D21E7"/>
    <w:rsid w:val="004D26DE"/>
    <w:rsid w:val="004D4ED1"/>
    <w:rsid w:val="004E31C0"/>
    <w:rsid w:val="004E364C"/>
    <w:rsid w:val="005034EB"/>
    <w:rsid w:val="00510004"/>
    <w:rsid w:val="00523240"/>
    <w:rsid w:val="00551868"/>
    <w:rsid w:val="005538A8"/>
    <w:rsid w:val="00561936"/>
    <w:rsid w:val="00562541"/>
    <w:rsid w:val="00562681"/>
    <w:rsid w:val="005766D6"/>
    <w:rsid w:val="00576BD9"/>
    <w:rsid w:val="00581F55"/>
    <w:rsid w:val="00591CBF"/>
    <w:rsid w:val="005A4142"/>
    <w:rsid w:val="005C4ABC"/>
    <w:rsid w:val="005D4121"/>
    <w:rsid w:val="005D7D84"/>
    <w:rsid w:val="005E3145"/>
    <w:rsid w:val="005F78E6"/>
    <w:rsid w:val="006024C1"/>
    <w:rsid w:val="00610DBD"/>
    <w:rsid w:val="0061266B"/>
    <w:rsid w:val="006215EF"/>
    <w:rsid w:val="00632013"/>
    <w:rsid w:val="006410C2"/>
    <w:rsid w:val="006501AF"/>
    <w:rsid w:val="00677B93"/>
    <w:rsid w:val="0068267A"/>
    <w:rsid w:val="00684025"/>
    <w:rsid w:val="00697D22"/>
    <w:rsid w:val="006A543F"/>
    <w:rsid w:val="006B1799"/>
    <w:rsid w:val="006B6264"/>
    <w:rsid w:val="006C4254"/>
    <w:rsid w:val="006D0502"/>
    <w:rsid w:val="006D39E1"/>
    <w:rsid w:val="006F55E8"/>
    <w:rsid w:val="007265CC"/>
    <w:rsid w:val="00741ADA"/>
    <w:rsid w:val="00764C78"/>
    <w:rsid w:val="0076763B"/>
    <w:rsid w:val="00787221"/>
    <w:rsid w:val="00794E66"/>
    <w:rsid w:val="007A6F8C"/>
    <w:rsid w:val="007A73B7"/>
    <w:rsid w:val="007B0D36"/>
    <w:rsid w:val="007B2E83"/>
    <w:rsid w:val="007D1D2D"/>
    <w:rsid w:val="007E3080"/>
    <w:rsid w:val="007F538C"/>
    <w:rsid w:val="0080560E"/>
    <w:rsid w:val="00806D49"/>
    <w:rsid w:val="00813A6F"/>
    <w:rsid w:val="00820D60"/>
    <w:rsid w:val="00833E02"/>
    <w:rsid w:val="00837E6E"/>
    <w:rsid w:val="008401B1"/>
    <w:rsid w:val="00844950"/>
    <w:rsid w:val="00856F5D"/>
    <w:rsid w:val="00857428"/>
    <w:rsid w:val="008660CA"/>
    <w:rsid w:val="00894798"/>
    <w:rsid w:val="008A5FC0"/>
    <w:rsid w:val="008B2FFC"/>
    <w:rsid w:val="008D1741"/>
    <w:rsid w:val="008D2667"/>
    <w:rsid w:val="008D56D8"/>
    <w:rsid w:val="008E139C"/>
    <w:rsid w:val="008F55C1"/>
    <w:rsid w:val="009005CF"/>
    <w:rsid w:val="00932319"/>
    <w:rsid w:val="00937B12"/>
    <w:rsid w:val="009454F4"/>
    <w:rsid w:val="00960309"/>
    <w:rsid w:val="00963B17"/>
    <w:rsid w:val="00965D01"/>
    <w:rsid w:val="009A504A"/>
    <w:rsid w:val="009A76E8"/>
    <w:rsid w:val="009C0860"/>
    <w:rsid w:val="009C3108"/>
    <w:rsid w:val="009D0BA9"/>
    <w:rsid w:val="009E2223"/>
    <w:rsid w:val="009F4BE9"/>
    <w:rsid w:val="00A030E3"/>
    <w:rsid w:val="00A4313B"/>
    <w:rsid w:val="00A45706"/>
    <w:rsid w:val="00A77E1E"/>
    <w:rsid w:val="00AB3F02"/>
    <w:rsid w:val="00AB4C00"/>
    <w:rsid w:val="00AB7760"/>
    <w:rsid w:val="00AD3F46"/>
    <w:rsid w:val="00AE2804"/>
    <w:rsid w:val="00AE384F"/>
    <w:rsid w:val="00AF09D9"/>
    <w:rsid w:val="00B01E8B"/>
    <w:rsid w:val="00B03189"/>
    <w:rsid w:val="00B0690E"/>
    <w:rsid w:val="00B15280"/>
    <w:rsid w:val="00B15F01"/>
    <w:rsid w:val="00B33318"/>
    <w:rsid w:val="00B469BD"/>
    <w:rsid w:val="00B5751D"/>
    <w:rsid w:val="00B71690"/>
    <w:rsid w:val="00B9114D"/>
    <w:rsid w:val="00BA07EC"/>
    <w:rsid w:val="00BC0E35"/>
    <w:rsid w:val="00BE0DB7"/>
    <w:rsid w:val="00BE261F"/>
    <w:rsid w:val="00BE33EB"/>
    <w:rsid w:val="00BE3A2D"/>
    <w:rsid w:val="00BF46F9"/>
    <w:rsid w:val="00C043A1"/>
    <w:rsid w:val="00C24D8C"/>
    <w:rsid w:val="00C24D9C"/>
    <w:rsid w:val="00C253C3"/>
    <w:rsid w:val="00C3449D"/>
    <w:rsid w:val="00C43C6F"/>
    <w:rsid w:val="00C528F3"/>
    <w:rsid w:val="00C54F2B"/>
    <w:rsid w:val="00C76422"/>
    <w:rsid w:val="00C82443"/>
    <w:rsid w:val="00C9087E"/>
    <w:rsid w:val="00CA0EDF"/>
    <w:rsid w:val="00CA41DC"/>
    <w:rsid w:val="00CB375D"/>
    <w:rsid w:val="00CB4E9B"/>
    <w:rsid w:val="00CD06A4"/>
    <w:rsid w:val="00CE2413"/>
    <w:rsid w:val="00CF0D95"/>
    <w:rsid w:val="00CF2169"/>
    <w:rsid w:val="00D0639D"/>
    <w:rsid w:val="00D26FDE"/>
    <w:rsid w:val="00D36E79"/>
    <w:rsid w:val="00D443A6"/>
    <w:rsid w:val="00D44BA2"/>
    <w:rsid w:val="00D55CA8"/>
    <w:rsid w:val="00D67634"/>
    <w:rsid w:val="00D919CC"/>
    <w:rsid w:val="00D96027"/>
    <w:rsid w:val="00DA02AF"/>
    <w:rsid w:val="00DA4A46"/>
    <w:rsid w:val="00DC7DE5"/>
    <w:rsid w:val="00DD1669"/>
    <w:rsid w:val="00DF0F99"/>
    <w:rsid w:val="00DF3751"/>
    <w:rsid w:val="00E0714E"/>
    <w:rsid w:val="00E071AC"/>
    <w:rsid w:val="00E106E6"/>
    <w:rsid w:val="00E136B4"/>
    <w:rsid w:val="00E64379"/>
    <w:rsid w:val="00E711DB"/>
    <w:rsid w:val="00E75BDA"/>
    <w:rsid w:val="00E918DF"/>
    <w:rsid w:val="00EA00C7"/>
    <w:rsid w:val="00EA7191"/>
    <w:rsid w:val="00EB6630"/>
    <w:rsid w:val="00ED2B09"/>
    <w:rsid w:val="00EE3B02"/>
    <w:rsid w:val="00EE4340"/>
    <w:rsid w:val="00EF1B1E"/>
    <w:rsid w:val="00EF79F7"/>
    <w:rsid w:val="00F03094"/>
    <w:rsid w:val="00F05294"/>
    <w:rsid w:val="00F078B0"/>
    <w:rsid w:val="00F13AA1"/>
    <w:rsid w:val="00F25E7F"/>
    <w:rsid w:val="00F402A5"/>
    <w:rsid w:val="00F5371E"/>
    <w:rsid w:val="00F579C7"/>
    <w:rsid w:val="00F66C1E"/>
    <w:rsid w:val="00F81986"/>
    <w:rsid w:val="00F90369"/>
    <w:rsid w:val="00F95F59"/>
    <w:rsid w:val="00FA1CC1"/>
    <w:rsid w:val="00FB08C6"/>
    <w:rsid w:val="00FB3DF5"/>
    <w:rsid w:val="00FB7DF0"/>
    <w:rsid w:val="00FC73C4"/>
    <w:rsid w:val="00FD2DF7"/>
    <w:rsid w:val="00FD7328"/>
    <w:rsid w:val="00FF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4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593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4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39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B15F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83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5F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4BA2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26443E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3F4E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F4E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F4E4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F4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F4E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1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ternship.uowm.gr/aitisi-foititi-gia-praktiki-askis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152</Words>
  <Characters>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Ελένη Κατέλη</dc:creator>
  <cp:keywords/>
  <dc:description/>
  <cp:lastModifiedBy>ΟΕΜ</cp:lastModifiedBy>
  <cp:revision>9</cp:revision>
  <cp:lastPrinted>2019-10-16T11:16:00Z</cp:lastPrinted>
  <dcterms:created xsi:type="dcterms:W3CDTF">2019-10-16T11:17:00Z</dcterms:created>
  <dcterms:modified xsi:type="dcterms:W3CDTF">2019-12-03T07:19:00Z</dcterms:modified>
</cp:coreProperties>
</file>