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79" w:rsidRDefault="006F1879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F1879" w:rsidRDefault="006F1879">
      <w:pPr>
        <w:pStyle w:val="Heading3"/>
      </w:pPr>
      <w:r>
        <w:t>ΥΠΕΥΘΥΝΗ ΔΗΛΩΣΗ</w:t>
      </w:r>
    </w:p>
    <w:p w:rsidR="006F1879" w:rsidRDefault="006F1879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1879" w:rsidRDefault="006F1879">
      <w:pPr>
        <w:pStyle w:val="Header"/>
        <w:tabs>
          <w:tab w:val="clear" w:pos="4153"/>
          <w:tab w:val="clear" w:pos="8306"/>
        </w:tabs>
      </w:pPr>
    </w:p>
    <w:p w:rsidR="006F1879" w:rsidRDefault="006F1879">
      <w:pPr>
        <w:pStyle w:val="BodyText2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1879" w:rsidRDefault="006F1879">
      <w:pPr>
        <w:pStyle w:val="BodyText"/>
        <w:jc w:val="left"/>
        <w:rPr>
          <w:bCs/>
          <w:sz w:val="22"/>
        </w:rPr>
      </w:pPr>
    </w:p>
    <w:p w:rsidR="006F1879" w:rsidRDefault="006F187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18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1879" w:rsidRDefault="006F18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1879" w:rsidRDefault="006F1879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6F18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1879" w:rsidRDefault="006F1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1879" w:rsidRDefault="006F1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F1879" w:rsidRDefault="006F1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1879" w:rsidRDefault="006F18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1879" w:rsidRDefault="006F18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1879" w:rsidRDefault="006F18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F18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6F1879" w:rsidRDefault="006F18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1879" w:rsidRDefault="006F18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1879" w:rsidRDefault="006F18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F1879" w:rsidRDefault="006F1879">
      <w:pPr>
        <w:rPr>
          <w:rFonts w:ascii="Arial" w:hAnsi="Arial" w:cs="Arial"/>
          <w:b/>
          <w:bCs/>
          <w:sz w:val="28"/>
        </w:rPr>
      </w:pPr>
    </w:p>
    <w:p w:rsidR="006F1879" w:rsidRDefault="006F1879">
      <w:pPr>
        <w:rPr>
          <w:sz w:val="16"/>
        </w:rPr>
      </w:pPr>
    </w:p>
    <w:p w:rsidR="006F1879" w:rsidRDefault="006F1879">
      <w:pPr>
        <w:sectPr w:rsidR="006F1879">
          <w:headerReference w:type="default" r:id="rId6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6F18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F1879" w:rsidRDefault="006F18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F1879" w:rsidRDefault="006F18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F187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1879" w:rsidRPr="00DD5710" w:rsidRDefault="006F1879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6F18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1879" w:rsidRDefault="006F18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6F18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1879" w:rsidRDefault="006F18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F18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1879" w:rsidRDefault="006F18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F18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1879" w:rsidRDefault="006F18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F18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1879" w:rsidRDefault="006F18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F1879" w:rsidRDefault="006F1879"/>
    <w:p w:rsidR="006F1879" w:rsidRDefault="006F1879">
      <w:pPr>
        <w:pStyle w:val="BodyTextIndent"/>
        <w:ind w:left="0" w:right="484"/>
        <w:jc w:val="right"/>
        <w:rPr>
          <w:sz w:val="16"/>
        </w:rPr>
      </w:pPr>
    </w:p>
    <w:p w:rsidR="006F1879" w:rsidRPr="003161F5" w:rsidRDefault="006F187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- 201</w:t>
      </w:r>
      <w:r w:rsidRPr="003161F5">
        <w:rPr>
          <w:sz w:val="16"/>
        </w:rPr>
        <w:t>9</w:t>
      </w:r>
      <w:bookmarkStart w:id="0" w:name="_GoBack"/>
      <w:bookmarkEnd w:id="0"/>
    </w:p>
    <w:p w:rsidR="006F1879" w:rsidRDefault="006F1879">
      <w:pPr>
        <w:pStyle w:val="BodyTextIndent"/>
        <w:ind w:left="0" w:right="484"/>
        <w:jc w:val="right"/>
        <w:rPr>
          <w:sz w:val="16"/>
        </w:rPr>
      </w:pPr>
    </w:p>
    <w:p w:rsidR="006F1879" w:rsidRDefault="006F187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6F1879" w:rsidRDefault="006F1879">
      <w:pPr>
        <w:pStyle w:val="BodyTextIndent"/>
        <w:ind w:left="0"/>
        <w:jc w:val="right"/>
        <w:rPr>
          <w:sz w:val="16"/>
        </w:rPr>
      </w:pPr>
    </w:p>
    <w:p w:rsidR="006F1879" w:rsidRDefault="006F1879">
      <w:pPr>
        <w:pStyle w:val="BodyTextIndent"/>
        <w:ind w:left="0"/>
        <w:jc w:val="right"/>
        <w:rPr>
          <w:sz w:val="16"/>
        </w:rPr>
      </w:pPr>
    </w:p>
    <w:p w:rsidR="006F1879" w:rsidRDefault="006F1879">
      <w:pPr>
        <w:pStyle w:val="BodyTextIndent"/>
        <w:ind w:left="0"/>
        <w:jc w:val="right"/>
        <w:rPr>
          <w:sz w:val="16"/>
        </w:rPr>
      </w:pPr>
    </w:p>
    <w:p w:rsidR="006F1879" w:rsidRDefault="006F1879">
      <w:pPr>
        <w:pStyle w:val="BodyTextIndent"/>
        <w:ind w:left="0"/>
        <w:jc w:val="right"/>
        <w:rPr>
          <w:sz w:val="16"/>
        </w:rPr>
      </w:pPr>
    </w:p>
    <w:p w:rsidR="006F1879" w:rsidRDefault="006F187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F1879" w:rsidRDefault="006F1879">
      <w:pPr>
        <w:jc w:val="both"/>
        <w:rPr>
          <w:rFonts w:ascii="Arial" w:hAnsi="Arial" w:cs="Arial"/>
          <w:sz w:val="18"/>
        </w:rPr>
      </w:pPr>
    </w:p>
    <w:p w:rsidR="006F1879" w:rsidRDefault="006F1879">
      <w:pPr>
        <w:jc w:val="both"/>
        <w:rPr>
          <w:rFonts w:ascii="Arial" w:hAnsi="Arial" w:cs="Arial"/>
          <w:sz w:val="18"/>
        </w:rPr>
      </w:pPr>
    </w:p>
    <w:p w:rsidR="006F1879" w:rsidRDefault="006F1879">
      <w:pPr>
        <w:jc w:val="both"/>
        <w:rPr>
          <w:rFonts w:ascii="Arial" w:hAnsi="Arial" w:cs="Arial"/>
          <w:sz w:val="18"/>
        </w:rPr>
      </w:pPr>
    </w:p>
    <w:p w:rsidR="006F1879" w:rsidRDefault="006F187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F1879" w:rsidRDefault="006F187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F1879" w:rsidRDefault="006F187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F1879" w:rsidRDefault="006F1879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F1879" w:rsidRDefault="006F18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F1879" w:rsidSect="001E7C53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79" w:rsidRDefault="006F1879">
      <w:r>
        <w:separator/>
      </w:r>
    </w:p>
  </w:endnote>
  <w:endnote w:type="continuationSeparator" w:id="0">
    <w:p w:rsidR="006F1879" w:rsidRDefault="006F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79" w:rsidRDefault="006F1879">
      <w:r>
        <w:separator/>
      </w:r>
    </w:p>
  </w:footnote>
  <w:footnote w:type="continuationSeparator" w:id="0">
    <w:p w:rsidR="006F1879" w:rsidRDefault="006F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400"/>
      <w:gridCol w:w="4912"/>
    </w:tblGrid>
    <w:tr w:rsidR="006F1879">
      <w:tc>
        <w:tcPr>
          <w:tcW w:w="5508" w:type="dxa"/>
        </w:tcPr>
        <w:p w:rsidR="006F1879" w:rsidRDefault="006F1879">
          <w:pPr>
            <w:pStyle w:val="Header"/>
            <w:jc w:val="right"/>
            <w:rPr>
              <w:b/>
              <w:bCs/>
              <w:sz w:val="16"/>
            </w:rPr>
          </w:pPr>
          <w:r w:rsidRPr="007056EB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6F1879" w:rsidRDefault="006F1879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6F1879" w:rsidRDefault="006F187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79" w:rsidRDefault="006F187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68"/>
    <w:rsid w:val="000D155D"/>
    <w:rsid w:val="001E7C53"/>
    <w:rsid w:val="003161F5"/>
    <w:rsid w:val="00681868"/>
    <w:rsid w:val="00681C13"/>
    <w:rsid w:val="006F1879"/>
    <w:rsid w:val="007056EB"/>
    <w:rsid w:val="00711892"/>
    <w:rsid w:val="0081726E"/>
    <w:rsid w:val="0093582B"/>
    <w:rsid w:val="00A42E90"/>
    <w:rsid w:val="00A45142"/>
    <w:rsid w:val="00B1250D"/>
    <w:rsid w:val="00BE69DF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6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6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6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62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62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6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624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2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2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62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624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624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62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6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231</Words>
  <Characters>1248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ΟΕΜ</cp:lastModifiedBy>
  <cp:revision>5</cp:revision>
  <cp:lastPrinted>2002-09-25T07:58:00Z</cp:lastPrinted>
  <dcterms:created xsi:type="dcterms:W3CDTF">2019-09-20T05:56:00Z</dcterms:created>
  <dcterms:modified xsi:type="dcterms:W3CDTF">2019-11-01T11:32:00Z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