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4" w:rsidRPr="00B876EC" w:rsidRDefault="007D0924" w:rsidP="001D4B9A">
      <w:pPr>
        <w:pStyle w:val="Heading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7D0924" w:rsidRDefault="007D0924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7D0924" w:rsidRPr="000A7D82" w:rsidRDefault="007D0924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7D0924" w:rsidRDefault="007D0924" w:rsidP="00415A83">
      <w:pPr>
        <w:jc w:val="center"/>
        <w:rPr>
          <w:rFonts w:ascii="Garamond" w:hAnsi="Garamond"/>
          <w:b/>
          <w:szCs w:val="26"/>
        </w:rPr>
      </w:pPr>
    </w:p>
    <w:p w:rsidR="007D0924" w:rsidRPr="00C04F53" w:rsidRDefault="007D0924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Pr="000A7D82">
        <w:rPr>
          <w:rFonts w:ascii="Garamond" w:hAnsi="Garamond"/>
          <w:b/>
          <w:szCs w:val="26"/>
        </w:rPr>
        <w:t>2</w:t>
      </w:r>
      <w:r>
        <w:rPr>
          <w:rFonts w:ascii="Garamond" w:hAnsi="Garamond"/>
          <w:b/>
          <w:szCs w:val="26"/>
        </w:rPr>
        <w:t>018-2019</w:t>
      </w:r>
    </w:p>
    <w:p w:rsidR="007D0924" w:rsidRPr="004D7904" w:rsidRDefault="007D0924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5917"/>
      </w:tblGrid>
      <w:tr w:rsidR="007D0924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7D0924" w:rsidRPr="00415A83" w:rsidRDefault="007D0924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FootnoteReference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7D0924" w:rsidRPr="00415A83" w:rsidRDefault="007D0924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FootnoteReference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7D0924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7D0924" w:rsidRPr="004D7904" w:rsidRDefault="007D0924" w:rsidP="00CC1A5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ΕΠΙΣΤΗΜΕΣ ΤΗΣ ΑΓΩΓΗΣ: ΕΚΠΑΙΔΕΥΣΗ ΣΤΗ ΔΙΑΧΕΙΡΙΣΗ ΑΝΘΡΩΠΙΝΟΥ ΔΥΝΑΜΙΚΟΥ</w:t>
            </w:r>
            <w:r>
              <w:rPr>
                <w:rFonts w:ascii="Garamond" w:hAnsi="Garamond"/>
                <w:b/>
                <w:sz w:val="20"/>
                <w:szCs w:val="20"/>
              </w:rPr>
              <w:t>-ΔΙΑΜΕΣΟΛΑΒΗΣΗ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7D0924" w:rsidRPr="004D7904" w:rsidRDefault="007D0924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52"/>
        <w:gridCol w:w="21"/>
        <w:gridCol w:w="1681"/>
        <w:gridCol w:w="2955"/>
        <w:gridCol w:w="45"/>
      </w:tblGrid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4261" w:type="dxa"/>
            <w:gridSpan w:val="3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4261" w:type="dxa"/>
            <w:gridSpan w:val="3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Πατρώνυμο:</w:t>
            </w:r>
          </w:p>
        </w:tc>
        <w:tc>
          <w:tcPr>
            <w:tcW w:w="4636" w:type="dxa"/>
            <w:gridSpan w:val="2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4261" w:type="dxa"/>
            <w:gridSpan w:val="3"/>
            <w:vAlign w:val="center"/>
          </w:tcPr>
          <w:p w:rsidR="007D092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Μητρώνυμο:</w:t>
            </w:r>
          </w:p>
        </w:tc>
        <w:tc>
          <w:tcPr>
            <w:tcW w:w="4636" w:type="dxa"/>
            <w:gridSpan w:val="2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4261" w:type="dxa"/>
            <w:gridSpan w:val="3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ταυτότητας:</w:t>
            </w:r>
          </w:p>
        </w:tc>
        <w:tc>
          <w:tcPr>
            <w:tcW w:w="4636" w:type="dxa"/>
            <w:gridSpan w:val="2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έκδοσης:</w:t>
            </w: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4261" w:type="dxa"/>
            <w:gridSpan w:val="3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έκδοσης:</w:t>
            </w:r>
            <w:bookmarkStart w:id="0" w:name="_GoBack"/>
            <w:bookmarkEnd w:id="0"/>
          </w:p>
        </w:tc>
        <w:tc>
          <w:tcPr>
            <w:tcW w:w="4636" w:type="dxa"/>
            <w:gridSpan w:val="2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FC142D">
        <w:trPr>
          <w:gridAfter w:val="1"/>
          <w:wAfter w:w="45" w:type="dxa"/>
          <w:trHeight w:hRule="exact" w:val="515"/>
        </w:trPr>
        <w:tc>
          <w:tcPr>
            <w:tcW w:w="2988" w:type="dxa"/>
            <w:vAlign w:val="center"/>
          </w:tcPr>
          <w:p w:rsidR="007D0924" w:rsidRPr="004D7904" w:rsidRDefault="007D0924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59408D">
        <w:trPr>
          <w:gridAfter w:val="1"/>
          <w:wAfter w:w="45" w:type="dxa"/>
          <w:trHeight w:hRule="exact" w:val="397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3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266CEE">
        <w:trPr>
          <w:gridAfter w:val="1"/>
          <w:wAfter w:w="45" w:type="dxa"/>
          <w:trHeight w:hRule="exact" w:val="397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0C1E82">
        <w:trPr>
          <w:gridAfter w:val="1"/>
          <w:wAfter w:w="45" w:type="dxa"/>
          <w:trHeight w:hRule="exact" w:val="934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7D0924" w:rsidRPr="004D7904" w:rsidRDefault="007D0924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FD4E20">
        <w:trPr>
          <w:gridAfter w:val="1"/>
          <w:wAfter w:w="45" w:type="dxa"/>
          <w:trHeight w:hRule="exact" w:val="862"/>
        </w:trPr>
        <w:tc>
          <w:tcPr>
            <w:tcW w:w="2988" w:type="dxa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RPr="004D7904" w:rsidTr="00FC142D">
        <w:trPr>
          <w:gridAfter w:val="1"/>
          <w:wAfter w:w="45" w:type="dxa"/>
          <w:trHeight w:hRule="exact" w:val="563"/>
        </w:trPr>
        <w:tc>
          <w:tcPr>
            <w:tcW w:w="2988" w:type="dxa"/>
            <w:vAlign w:val="center"/>
          </w:tcPr>
          <w:p w:rsidR="007D0924" w:rsidRPr="00FC142D" w:rsidRDefault="007D0924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4"/>
            <w:vAlign w:val="center"/>
          </w:tcPr>
          <w:p w:rsidR="007D0924" w:rsidRPr="004D7904" w:rsidRDefault="007D0924" w:rsidP="00266CEE">
            <w:pPr>
              <w:rPr>
                <w:rFonts w:ascii="Garamond" w:hAnsi="Garamond"/>
                <w:sz w:val="22"/>
              </w:rPr>
            </w:pPr>
          </w:p>
        </w:tc>
      </w:tr>
      <w:tr w:rsidR="007D0924" w:rsidTr="00151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81"/>
        </w:trPr>
        <w:tc>
          <w:tcPr>
            <w:tcW w:w="4240" w:type="dxa"/>
            <w:gridSpan w:val="2"/>
          </w:tcPr>
          <w:p w:rsidR="007D0924" w:rsidRDefault="007D0924" w:rsidP="000C1E82"/>
        </w:tc>
        <w:tc>
          <w:tcPr>
            <w:tcW w:w="4702" w:type="dxa"/>
            <w:gridSpan w:val="4"/>
          </w:tcPr>
          <w:p w:rsidR="007D0924" w:rsidRDefault="007D0924" w:rsidP="00151371">
            <w:pPr>
              <w:jc w:val="center"/>
            </w:pPr>
          </w:p>
          <w:p w:rsidR="007D0924" w:rsidRDefault="007D0924" w:rsidP="00151371">
            <w:pPr>
              <w:jc w:val="center"/>
            </w:pPr>
            <w:r>
              <w:t>Υπογραφή</w:t>
            </w:r>
          </w:p>
          <w:p w:rsidR="007D0924" w:rsidRDefault="007D0924" w:rsidP="00151371">
            <w:pPr>
              <w:jc w:val="center"/>
            </w:pPr>
          </w:p>
          <w:p w:rsidR="007D0924" w:rsidRDefault="007D0924" w:rsidP="00151371">
            <w:pPr>
              <w:jc w:val="center"/>
            </w:pPr>
          </w:p>
          <w:p w:rsidR="007D0924" w:rsidRDefault="007D0924" w:rsidP="00151371">
            <w:pPr>
              <w:jc w:val="center"/>
            </w:pPr>
            <w:r>
              <w:t>……………………………………</w:t>
            </w:r>
          </w:p>
        </w:tc>
      </w:tr>
    </w:tbl>
    <w:p w:rsidR="007D0924" w:rsidRPr="000C1E82" w:rsidRDefault="007D0924" w:rsidP="00FD4E20"/>
    <w:sectPr w:rsidR="007D0924" w:rsidRPr="000C1E82" w:rsidSect="00E3126D">
      <w:headerReference w:type="default" r:id="rId7"/>
      <w:footerReference w:type="default" r:id="rId8"/>
      <w:pgSz w:w="11906" w:h="16838"/>
      <w:pgMar w:top="28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24" w:rsidRDefault="007D0924">
      <w:r>
        <w:separator/>
      </w:r>
    </w:p>
  </w:endnote>
  <w:endnote w:type="continuationSeparator" w:id="0">
    <w:p w:rsidR="007D0924" w:rsidRDefault="007D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24" w:rsidRDefault="007D0924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7D0924" w:rsidRPr="00FE7046" w:rsidRDefault="007D0924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 xml:space="preserve">Παιδαγωγική Σχολή Φλώρινας,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7D0924" w:rsidRPr="00FE7046" w:rsidRDefault="007D0924">
    <w:pPr>
      <w:pStyle w:val="Footer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r w:rsidRPr="00FE7046">
      <w:rPr>
        <w:rFonts w:ascii="Calibri" w:hAnsi="Calibri" w:cs="Calibri"/>
        <w:sz w:val="20"/>
      </w:rPr>
      <w:t>Τηλ</w:t>
    </w:r>
    <w:r w:rsidRPr="00FE7046">
      <w:rPr>
        <w:rFonts w:ascii="Calibri" w:hAnsi="Calibri" w:cs="Calibri"/>
        <w:sz w:val="20"/>
        <w:lang w:val="en-US"/>
      </w:rPr>
      <w:t>.: 23850-55</w:t>
    </w:r>
    <w:r w:rsidRPr="00CC1A59">
      <w:rPr>
        <w:rFonts w:ascii="Calibri" w:hAnsi="Calibri" w:cs="Calibri"/>
        <w:sz w:val="20"/>
        <w:lang w:val="en-US"/>
      </w:rPr>
      <w:t>102</w:t>
    </w:r>
    <w:r w:rsidRPr="00FE7046">
      <w:rPr>
        <w:rFonts w:ascii="Calibri" w:hAnsi="Calibri" w:cs="Calibri"/>
        <w:sz w:val="20"/>
        <w:lang w:val="en-US"/>
      </w:rPr>
      <w:t>, fax: 23850-</w:t>
    </w:r>
    <w:r>
      <w:rPr>
        <w:rFonts w:ascii="Calibri" w:hAnsi="Calibri" w:cs="Calibri"/>
        <w:sz w:val="20"/>
        <w:lang w:val="en-US"/>
      </w:rPr>
      <w:t>55</w:t>
    </w:r>
    <w:r w:rsidRPr="00CC1A59">
      <w:rPr>
        <w:rFonts w:ascii="Calibri" w:hAnsi="Calibri" w:cs="Calibri"/>
        <w:sz w:val="20"/>
        <w:lang w:val="en-US"/>
      </w:rPr>
      <w:t>099</w:t>
    </w:r>
    <w:r w:rsidRPr="00FE7046">
      <w:rPr>
        <w:rFonts w:ascii="Calibri" w:hAnsi="Calibri" w:cs="Calibri"/>
        <w:sz w:val="20"/>
        <w:lang w:val="en-US"/>
      </w:rPr>
      <w:t xml:space="preserve">, e-mail: </w:t>
    </w:r>
    <w:r>
      <w:rPr>
        <w:rFonts w:ascii="Calibri" w:hAnsi="Calibri" w:cs="Calibri"/>
        <w:sz w:val="20"/>
        <w:lang w:val="en-US"/>
      </w:rPr>
      <w:t>pmsedad@uowm</w:t>
    </w:r>
    <w:r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24" w:rsidRDefault="007D0924">
      <w:r>
        <w:separator/>
      </w:r>
    </w:p>
  </w:footnote>
  <w:footnote w:type="continuationSeparator" w:id="0">
    <w:p w:rsidR="007D0924" w:rsidRDefault="007D0924">
      <w:r>
        <w:continuationSeparator/>
      </w:r>
    </w:p>
  </w:footnote>
  <w:footnote w:id="1">
    <w:p w:rsidR="007D0924" w:rsidRDefault="007D0924">
      <w:pPr>
        <w:pStyle w:val="FootnoteText"/>
      </w:pPr>
      <w:r w:rsidRPr="00E71F12">
        <w:rPr>
          <w:rStyle w:val="FootnoteReference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7D0924" w:rsidRDefault="007D0924">
      <w:pPr>
        <w:pStyle w:val="FootnoteText"/>
      </w:pPr>
      <w:r w:rsidRPr="00153031">
        <w:rPr>
          <w:rStyle w:val="FootnoteReference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24" w:rsidRPr="00A6104C" w:rsidRDefault="007D0924" w:rsidP="008E1735">
    <w:pPr>
      <w:pStyle w:val="Header"/>
      <w:jc w:val="center"/>
      <w:rPr>
        <w:rFonts w:ascii="Calibri" w:hAnsi="Calibri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alt="Final_Logo" style="position:absolute;left:0;text-align:left;margin-left:387.9pt;margin-top:.6pt;width:102pt;height:68.25pt;z-index:251660288;visibility:visible">
          <v:imagedata r:id="rId1" o:title=""/>
        </v:shape>
      </w:pict>
    </w:r>
    <w:r>
      <w:rPr>
        <w:noProof/>
      </w:rPr>
      <w:pict>
        <v:shape id="Εικόνα 2" o:spid="_x0000_s2050" type="#_x0000_t75" alt="κατάλογος" style="position:absolute;left:0;text-align:left;margin-left:3pt;margin-top:8.1pt;width:54pt;height:54pt;z-index:251661312;visibility:visible">
          <v:imagedata r:id="rId2" o:title=""/>
        </v:shape>
      </w:pict>
    </w:r>
    <w:r w:rsidRPr="00A6104C">
      <w:rPr>
        <w:rFonts w:ascii="Calibri" w:hAnsi="Calibri"/>
        <w:b/>
        <w:sz w:val="28"/>
      </w:rPr>
      <w:t>ΕΛΛΗΝΙΚΗ ΔΗΜΟΚΡΑΤΙΑ</w:t>
    </w:r>
  </w:p>
  <w:p w:rsidR="007D0924" w:rsidRPr="00A6104C" w:rsidRDefault="007D0924" w:rsidP="008E1735">
    <w:pPr>
      <w:pStyle w:val="Header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7D0924" w:rsidRPr="00A6104C" w:rsidRDefault="007D0924" w:rsidP="008E1735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>ΠΑΙΔΑΓΩΓΙΚΗ ΣΧΟΛΗ - ΤΜΗΜΑ ΝΗΠΙΑΓΩΓΩΝ</w:t>
    </w:r>
  </w:p>
  <w:p w:rsidR="007D0924" w:rsidRDefault="007D0924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:rsidR="007D0924" w:rsidRPr="00A6104C" w:rsidRDefault="007D0924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 xml:space="preserve">«ΕΠΙΣΤΗΜΕΣ ΤΗΣ ΑΓΩΓΗΣ: </w:t>
    </w:r>
    <w:r>
      <w:rPr>
        <w:rFonts w:ascii="Calibri" w:hAnsi="Calibri"/>
        <w:sz w:val="26"/>
      </w:rPr>
      <w:br/>
    </w:r>
    <w:r w:rsidRPr="00CC1A59">
      <w:rPr>
        <w:rFonts w:ascii="Garamond" w:hAnsi="Garamond"/>
        <w:sz w:val="22"/>
      </w:rPr>
      <w:t>ΕΚΠΑΙΔΕΥΣΗ ΣΤΗ ΔΙΑΧΕΙΡΙΣΗ ΑΝΘΡΩΠΙΝΟΥ ΔΥΝΑΜΙΚΟΥ</w:t>
    </w:r>
    <w:r w:rsidRPr="0009300D">
      <w:rPr>
        <w:rFonts w:ascii="Garamond" w:hAnsi="Garamond"/>
        <w:sz w:val="22"/>
      </w:rPr>
      <w:t>-</w:t>
    </w:r>
    <w:r>
      <w:rPr>
        <w:rFonts w:ascii="Garamond" w:hAnsi="Garamond"/>
        <w:sz w:val="22"/>
      </w:rPr>
      <w:t>ΔΙΑΜΕΣΟΛΑΒΗΣΗ</w:t>
    </w:r>
    <w:r>
      <w:rPr>
        <w:rFonts w:ascii="Calibri" w:hAnsi="Calibri"/>
        <w:sz w:val="2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1371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66CEE"/>
    <w:rsid w:val="00291D90"/>
    <w:rsid w:val="002B7449"/>
    <w:rsid w:val="002C1434"/>
    <w:rsid w:val="002C39DB"/>
    <w:rsid w:val="002C6AB0"/>
    <w:rsid w:val="002D79D8"/>
    <w:rsid w:val="002E0CE0"/>
    <w:rsid w:val="002F2B57"/>
    <w:rsid w:val="002F3F7F"/>
    <w:rsid w:val="00311B0F"/>
    <w:rsid w:val="00332910"/>
    <w:rsid w:val="00346E74"/>
    <w:rsid w:val="003549E5"/>
    <w:rsid w:val="00362463"/>
    <w:rsid w:val="003E07F2"/>
    <w:rsid w:val="00405CBB"/>
    <w:rsid w:val="00415A83"/>
    <w:rsid w:val="00431559"/>
    <w:rsid w:val="00431CD5"/>
    <w:rsid w:val="00431EA3"/>
    <w:rsid w:val="00490261"/>
    <w:rsid w:val="00490A9B"/>
    <w:rsid w:val="004D5FCD"/>
    <w:rsid w:val="004D7904"/>
    <w:rsid w:val="004E69B4"/>
    <w:rsid w:val="00504909"/>
    <w:rsid w:val="00512EF4"/>
    <w:rsid w:val="0051505B"/>
    <w:rsid w:val="00537209"/>
    <w:rsid w:val="005450DF"/>
    <w:rsid w:val="00547B30"/>
    <w:rsid w:val="00564585"/>
    <w:rsid w:val="005858E7"/>
    <w:rsid w:val="0059408D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924"/>
    <w:rsid w:val="007D0E29"/>
    <w:rsid w:val="007E5B2C"/>
    <w:rsid w:val="007F2C6B"/>
    <w:rsid w:val="007F3210"/>
    <w:rsid w:val="00800D89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E21E4F"/>
    <w:rsid w:val="00E3126D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9DB"/>
    <w:rPr>
      <w:rFonts w:ascii="Garamond" w:eastAsia="Arial Unicode MS" w:hAnsi="Garamond" w:cs="Arial Unicode MS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39DB"/>
    <w:rPr>
      <w:rFonts w:eastAsia="Arial Unicode MS" w:cs="Times New Roman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B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53F3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39D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53F3A"/>
    <w:pPr>
      <w:ind w:firstLine="708"/>
      <w:jc w:val="both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B3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B38"/>
    <w:rPr>
      <w:sz w:val="24"/>
      <w:szCs w:val="24"/>
    </w:rPr>
  </w:style>
  <w:style w:type="character" w:styleId="Hyperlink">
    <w:name w:val="Hyperlink"/>
    <w:basedOn w:val="DefaultParagraphFont"/>
    <w:uiPriority w:val="99"/>
    <w:rsid w:val="00B53F3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B38"/>
    <w:rPr>
      <w:sz w:val="0"/>
      <w:szCs w:val="0"/>
    </w:rPr>
  </w:style>
  <w:style w:type="table" w:styleId="TableGrid">
    <w:name w:val="Table Grid"/>
    <w:basedOn w:val="TableNormal"/>
    <w:uiPriority w:val="99"/>
    <w:rsid w:val="00EB48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F321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3210"/>
    <w:rPr>
      <w:rFonts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8065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0657"/>
    <w:rPr>
      <w:rFonts w:ascii="Consolas" w:hAnsi="Consolas" w:cs="Consolas"/>
    </w:rPr>
  </w:style>
  <w:style w:type="paragraph" w:styleId="FootnoteText">
    <w:name w:val="footnote text"/>
    <w:basedOn w:val="Normal"/>
    <w:link w:val="FootnoteTextChar"/>
    <w:uiPriority w:val="99"/>
    <w:rsid w:val="00415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5A8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15A8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15A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15A83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15A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95</Words>
  <Characters>516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subject/>
  <dc:creator>Hlias</dc:creator>
  <cp:keywords/>
  <dc:description/>
  <cp:lastModifiedBy>ΟΕΜ</cp:lastModifiedBy>
  <cp:revision>25</cp:revision>
  <cp:lastPrinted>2016-08-31T09:40:00Z</cp:lastPrinted>
  <dcterms:created xsi:type="dcterms:W3CDTF">2015-09-11T06:51:00Z</dcterms:created>
  <dcterms:modified xsi:type="dcterms:W3CDTF">2018-10-26T10:35:00Z</dcterms:modified>
</cp:coreProperties>
</file>