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835"/>
      </w:tblGrid>
      <w:tr w:rsidR="007A5798" w:rsidRPr="001D2A9B" w:rsidTr="006D39E1">
        <w:tc>
          <w:tcPr>
            <w:tcW w:w="6024" w:type="dxa"/>
          </w:tcPr>
          <w:p w:rsidR="007A5798" w:rsidRPr="00CF0D95" w:rsidRDefault="007A5798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</w:rPr>
            </w:pPr>
          </w:p>
          <w:p w:rsidR="007A5798" w:rsidRPr="00CF0D95" w:rsidRDefault="007A5798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</w:rPr>
            </w:pPr>
          </w:p>
          <w:p w:rsidR="007A5798" w:rsidRPr="00CF0D95" w:rsidRDefault="007A5798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alt="logo_uowm" style="position:absolute;margin-left:.25pt;margin-top:27pt;width:70.25pt;height:69.75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  <w:p w:rsidR="007A5798" w:rsidRPr="00CF0D95" w:rsidRDefault="007A5798" w:rsidP="00CE798B">
            <w:pPr>
              <w:tabs>
                <w:tab w:val="left" w:pos="2835"/>
              </w:tabs>
              <w:spacing w:line="160" w:lineRule="atLeast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CF0D95"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:rsidR="007A5798" w:rsidRPr="00CF0D95" w:rsidRDefault="007A5798" w:rsidP="00241B52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A5798" w:rsidRPr="00CF0D95" w:rsidRDefault="007A5798" w:rsidP="00241B52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A5798" w:rsidRPr="00CF0D95" w:rsidRDefault="007A5798" w:rsidP="00CF0D95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</w:rPr>
            </w:pPr>
          </w:p>
          <w:p w:rsidR="007A5798" w:rsidRPr="00CF0D95" w:rsidRDefault="007A5798" w:rsidP="00CF0D95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A5798" w:rsidRPr="006D39E1" w:rsidRDefault="007A5798" w:rsidP="0040235C">
            <w:pPr>
              <w:rPr>
                <w:rFonts w:ascii="Calibri" w:hAnsi="Calibri"/>
                <w:lang w:val="en-US"/>
              </w:rPr>
            </w:pPr>
          </w:p>
          <w:p w:rsidR="007A5798" w:rsidRPr="006D39E1" w:rsidRDefault="007A5798" w:rsidP="00E0714E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:rsidR="007A5798" w:rsidRPr="00677B93" w:rsidRDefault="007A5798" w:rsidP="00EE4340">
            <w:pPr>
              <w:jc w:val="right"/>
              <w:rPr>
                <w:rFonts w:ascii="Calibri" w:hAnsi="Calibri"/>
                <w:lang w:val="en-US"/>
              </w:rPr>
            </w:pPr>
            <w:r w:rsidRPr="00E62B7D">
              <w:rPr>
                <w:rFonts w:ascii="Calibri" w:hAnsi="Calibri"/>
                <w:noProof/>
              </w:rPr>
              <w:pict>
                <v:shape id="Εικόνα 1" o:spid="_x0000_i1025" type="#_x0000_t75" style="width:77.25pt;height:78pt;visibility:visible">
                  <v:imagedata r:id="rId8" o:title=""/>
                </v:shape>
              </w:pict>
            </w:r>
          </w:p>
          <w:p w:rsidR="007A5798" w:rsidRDefault="007A5798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</w:rPr>
            </w:pPr>
          </w:p>
          <w:p w:rsidR="007A5798" w:rsidRDefault="007A5798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</w:rPr>
            </w:pPr>
          </w:p>
          <w:p w:rsidR="007A5798" w:rsidRDefault="007A5798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</w:rPr>
            </w:pPr>
          </w:p>
          <w:p w:rsidR="007A5798" w:rsidRPr="003433C5" w:rsidRDefault="007A5798" w:rsidP="00EE4340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</w:rPr>
            </w:pPr>
          </w:p>
        </w:tc>
      </w:tr>
    </w:tbl>
    <w:p w:rsidR="007A5798" w:rsidRPr="00F078B0" w:rsidRDefault="007A5798" w:rsidP="003433C5">
      <w:pPr>
        <w:jc w:val="center"/>
        <w:rPr>
          <w:rFonts w:ascii="Calibri" w:hAnsi="Calibri" w:cs="Calibri"/>
          <w:b/>
          <w:sz w:val="36"/>
          <w:szCs w:val="36"/>
        </w:rPr>
      </w:pPr>
      <w:r w:rsidRPr="00F078B0">
        <w:rPr>
          <w:rFonts w:ascii="Calibri" w:hAnsi="Calibri" w:cs="Calibri"/>
          <w:b/>
          <w:sz w:val="36"/>
          <w:szCs w:val="36"/>
        </w:rPr>
        <w:t>ΑΝΑΚΟΙΝΩΣΗ</w:t>
      </w:r>
    </w:p>
    <w:p w:rsidR="007A5798" w:rsidRDefault="007A5798" w:rsidP="003433C5">
      <w:pPr>
        <w:jc w:val="center"/>
        <w:rPr>
          <w:rFonts w:ascii="Calibri" w:hAnsi="Calibri" w:cs="Calibri"/>
          <w:b/>
          <w:sz w:val="32"/>
          <w:szCs w:val="32"/>
        </w:rPr>
      </w:pPr>
    </w:p>
    <w:p w:rsidR="007A5798" w:rsidRPr="003433C5" w:rsidRDefault="007A5798" w:rsidP="003433C5">
      <w:pPr>
        <w:jc w:val="center"/>
        <w:rPr>
          <w:rFonts w:ascii="Calibri" w:hAnsi="Calibri" w:cs="Calibri"/>
          <w:b/>
          <w:sz w:val="32"/>
          <w:szCs w:val="32"/>
        </w:rPr>
      </w:pPr>
    </w:p>
    <w:p w:rsidR="007A5798" w:rsidRDefault="007A5798" w:rsidP="003433C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433C5">
        <w:rPr>
          <w:rFonts w:ascii="Calibri" w:hAnsi="Calibri" w:cs="Calibri"/>
          <w:sz w:val="28"/>
          <w:szCs w:val="28"/>
        </w:rPr>
        <w:t>Η Πρακτική Άσκηση του ΠΑΝΕΠΙΣΤΗΜΙΟΥ ΔΥΤΙΚΗΣ ΠΑΚΕΔΟΝΙΑΣ στο πλαίσιο του Επιχειρησιακού Προγράμματος "ΑΝΑΠΤΥΞΗ ΑΝΘΡΩΠΙΝΟΥ ΔΥΝΑΜΙΚΟΥ, ΕΚΠΑΙΔΕΥΣΗ ΚΑΙ ΔΙΑ ΒΙΟΥ ΜΑΘΗΣΗ" θα επαναλειτουργήσει στο ΠΤΝ για τους μήνες Νοέμβριο 2017-</w:t>
      </w:r>
      <w:r w:rsidRPr="00CE798B">
        <w:rPr>
          <w:rFonts w:ascii="Calibri" w:hAnsi="Calibri" w:cs="Calibri"/>
          <w:sz w:val="28"/>
          <w:szCs w:val="28"/>
        </w:rPr>
        <w:t xml:space="preserve"> </w:t>
      </w:r>
      <w:r w:rsidRPr="003433C5">
        <w:rPr>
          <w:rFonts w:ascii="Calibri" w:hAnsi="Calibri" w:cs="Calibri"/>
          <w:sz w:val="28"/>
          <w:szCs w:val="28"/>
        </w:rPr>
        <w:t xml:space="preserve">Οκτώβριο 2018. </w:t>
      </w:r>
    </w:p>
    <w:p w:rsidR="007A5798" w:rsidRDefault="007A5798" w:rsidP="003433C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7A5798" w:rsidRDefault="007A5798" w:rsidP="003433C5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433C5">
        <w:rPr>
          <w:rFonts w:ascii="Calibri" w:hAnsi="Calibri" w:cs="Calibri"/>
          <w:sz w:val="28"/>
          <w:szCs w:val="28"/>
        </w:rPr>
        <w:t xml:space="preserve">Οι θέσεις που προσφέρονται είναι </w:t>
      </w:r>
      <w:r w:rsidRPr="003433C5">
        <w:rPr>
          <w:rFonts w:ascii="Calibri" w:hAnsi="Calibri" w:cs="Calibri"/>
          <w:b/>
          <w:sz w:val="28"/>
          <w:szCs w:val="28"/>
        </w:rPr>
        <w:t>54</w:t>
      </w:r>
      <w:r w:rsidRPr="003433C5">
        <w:rPr>
          <w:rFonts w:ascii="Calibri" w:hAnsi="Calibri" w:cs="Calibri"/>
          <w:sz w:val="28"/>
          <w:szCs w:val="28"/>
        </w:rPr>
        <w:t xml:space="preserve">, και </w:t>
      </w:r>
      <w:r>
        <w:rPr>
          <w:rFonts w:ascii="Calibri" w:hAnsi="Calibri" w:cs="Calibri"/>
          <w:sz w:val="28"/>
          <w:szCs w:val="28"/>
        </w:rPr>
        <w:t>θα καλυφθούν από φοιτήτριες/ές</w:t>
      </w:r>
      <w:r w:rsidRPr="003433C5">
        <w:rPr>
          <w:rFonts w:ascii="Calibri" w:hAnsi="Calibri" w:cs="Calibri"/>
          <w:sz w:val="28"/>
          <w:szCs w:val="28"/>
        </w:rPr>
        <w:t xml:space="preserve"> που δεν έχουν κάνει Διευρυμένη ΠΑ κατά το παρελθόν.  Για </w:t>
      </w:r>
      <w:r>
        <w:rPr>
          <w:rFonts w:ascii="Calibri" w:hAnsi="Calibri" w:cs="Calibri"/>
          <w:sz w:val="28"/>
          <w:szCs w:val="28"/>
        </w:rPr>
        <w:t>την επιλογή των φοιτη</w:t>
      </w:r>
      <w:r w:rsidRPr="003433C5">
        <w:rPr>
          <w:rFonts w:ascii="Calibri" w:hAnsi="Calibri" w:cs="Calibri"/>
          <w:sz w:val="28"/>
          <w:szCs w:val="28"/>
        </w:rPr>
        <w:t>τριών</w:t>
      </w:r>
      <w:r>
        <w:rPr>
          <w:rFonts w:ascii="Calibri" w:hAnsi="Calibri" w:cs="Calibri"/>
          <w:sz w:val="28"/>
          <w:szCs w:val="28"/>
        </w:rPr>
        <w:t>/ών</w:t>
      </w:r>
      <w:r w:rsidRPr="003433C5">
        <w:rPr>
          <w:rFonts w:ascii="Calibri" w:hAnsi="Calibri" w:cs="Calibri"/>
          <w:sz w:val="28"/>
          <w:szCs w:val="28"/>
        </w:rPr>
        <w:t xml:space="preserve"> θα ακολουθηθεί διαδικασία αξιολόγησης βάσει των αιτήσεων που θα κατατεθούν </w:t>
      </w:r>
      <w:r>
        <w:rPr>
          <w:rFonts w:ascii="Calibri" w:hAnsi="Calibri" w:cs="Calibri"/>
          <w:sz w:val="28"/>
          <w:szCs w:val="28"/>
        </w:rPr>
        <w:t xml:space="preserve">ηλεκτρονικά κι </w:t>
      </w:r>
      <w:r w:rsidRPr="003433C5">
        <w:rPr>
          <w:rFonts w:ascii="Calibri" w:hAnsi="Calibri" w:cs="Calibri"/>
          <w:sz w:val="28"/>
          <w:szCs w:val="28"/>
        </w:rPr>
        <w:t>εμπρόθεσμα.</w:t>
      </w:r>
    </w:p>
    <w:p w:rsidR="007A5798" w:rsidRPr="003433C5" w:rsidRDefault="007A5798" w:rsidP="003433C5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A5798" w:rsidRPr="00F078B0" w:rsidRDefault="007A5798" w:rsidP="00F078B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433C5">
        <w:rPr>
          <w:rFonts w:ascii="Calibri" w:hAnsi="Calibri" w:cs="Calibri"/>
          <w:sz w:val="28"/>
          <w:szCs w:val="28"/>
        </w:rPr>
        <w:t xml:space="preserve">Παρακαλούνται οι φοιτήτριες/ές του ΠΤΝ που φοιτούν στα </w:t>
      </w:r>
      <w:r w:rsidRPr="003433C5">
        <w:rPr>
          <w:rFonts w:ascii="Calibri" w:hAnsi="Calibri" w:cs="Calibri"/>
          <w:b/>
          <w:sz w:val="28"/>
          <w:szCs w:val="28"/>
          <w:u w:val="single"/>
        </w:rPr>
        <w:t>εξάμηνα 5</w:t>
      </w:r>
      <w:r w:rsidRPr="003433C5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3433C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F078B0">
        <w:rPr>
          <w:rFonts w:ascii="Calibri" w:hAnsi="Calibri" w:cs="Calibri"/>
          <w:sz w:val="28"/>
          <w:szCs w:val="28"/>
          <w:u w:val="single"/>
        </w:rPr>
        <w:t xml:space="preserve">και </w:t>
      </w:r>
      <w:r w:rsidRPr="003433C5">
        <w:rPr>
          <w:rFonts w:ascii="Calibri" w:hAnsi="Calibri" w:cs="Calibri"/>
          <w:b/>
          <w:sz w:val="28"/>
          <w:szCs w:val="28"/>
          <w:u w:val="single"/>
        </w:rPr>
        <w:t>6</w:t>
      </w:r>
      <w:r w:rsidRPr="003433C5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3433C5">
        <w:rPr>
          <w:rFonts w:ascii="Calibri" w:hAnsi="Calibri" w:cs="Calibri"/>
          <w:sz w:val="28"/>
          <w:szCs w:val="28"/>
        </w:rPr>
        <w:t xml:space="preserve"> και ενδιαφέρονται να συμμετάσχουν στη Διευρυμένη Πρακτική Άσκηση κατά τους μήνες  </w:t>
      </w:r>
      <w:r>
        <w:rPr>
          <w:rFonts w:ascii="Calibri" w:hAnsi="Calibri" w:cs="Calibri"/>
          <w:sz w:val="28"/>
          <w:szCs w:val="28"/>
        </w:rPr>
        <w:t>Νοέμβριο 2017- Οκτώβριο 2018</w:t>
      </w:r>
      <w:r w:rsidRPr="003433C5">
        <w:rPr>
          <w:rFonts w:ascii="Calibri" w:hAnsi="Calibri" w:cs="Calibri"/>
          <w:sz w:val="28"/>
          <w:szCs w:val="28"/>
        </w:rPr>
        <w:t xml:space="preserve"> να συμπληρώσουν την ηλεκτρονική αίτηση-δήλωση που υπάρχει στη διεύθυνση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9" w:tgtFrame="_blank" w:history="1">
        <w:r w:rsidRPr="00532BD7">
          <w:rPr>
            <w:rStyle w:val="Hyperlink"/>
            <w:rFonts w:ascii="Calibri" w:hAnsi="Calibri" w:cs="Calibri"/>
            <w:sz w:val="28"/>
            <w:szCs w:val="28"/>
          </w:rPr>
          <w:t>https://internship.uowm.gr/aitisi-foititi-gia-praktiki-askisi/</w:t>
        </w:r>
      </w:hyperlink>
      <w:r>
        <w:t xml:space="preserve"> </w:t>
      </w:r>
      <w:r w:rsidRPr="003433C5">
        <w:rPr>
          <w:rFonts w:ascii="Calibri" w:hAnsi="Calibri" w:cs="Calibri"/>
          <w:sz w:val="28"/>
          <w:szCs w:val="28"/>
        </w:rPr>
        <w:t xml:space="preserve">και να την υποβάλλουν </w:t>
      </w:r>
      <w:r w:rsidRPr="003433C5">
        <w:rPr>
          <w:rFonts w:ascii="Calibri" w:hAnsi="Calibri" w:cs="Calibri"/>
          <w:b/>
          <w:sz w:val="28"/>
          <w:szCs w:val="28"/>
        </w:rPr>
        <w:t xml:space="preserve">μέχρι τις </w:t>
      </w:r>
      <w:r w:rsidRPr="00D30164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Νοεμ</w:t>
      </w:r>
      <w:r w:rsidRPr="003433C5">
        <w:rPr>
          <w:rFonts w:ascii="Calibri" w:hAnsi="Calibri" w:cs="Calibri"/>
          <w:b/>
          <w:sz w:val="28"/>
          <w:szCs w:val="28"/>
        </w:rPr>
        <w:t>βρίου 2017</w:t>
      </w:r>
      <w:r>
        <w:rPr>
          <w:rFonts w:ascii="Calibri" w:hAnsi="Calibri" w:cs="Calibri"/>
          <w:b/>
          <w:sz w:val="28"/>
          <w:szCs w:val="28"/>
        </w:rPr>
        <w:t xml:space="preserve"> .</w:t>
      </w:r>
      <w:r w:rsidRPr="003433C5">
        <w:rPr>
          <w:rFonts w:ascii="Calibri" w:hAnsi="Calibri" w:cs="Calibri"/>
          <w:sz w:val="28"/>
          <w:szCs w:val="28"/>
        </w:rPr>
        <w:t xml:space="preserve"> </w:t>
      </w:r>
    </w:p>
    <w:sectPr w:rsidR="007A5798" w:rsidRPr="00F078B0" w:rsidSect="00EA0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98" w:rsidRDefault="007A5798">
      <w:r>
        <w:separator/>
      </w:r>
    </w:p>
  </w:endnote>
  <w:endnote w:type="continuationSeparator" w:id="0">
    <w:p w:rsidR="007A5798" w:rsidRDefault="007A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98" w:rsidRDefault="007A5798">
      <w:r>
        <w:separator/>
      </w:r>
    </w:p>
  </w:footnote>
  <w:footnote w:type="continuationSeparator" w:id="0">
    <w:p w:rsidR="007A5798" w:rsidRDefault="007A5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DDD"/>
    <w:multiLevelType w:val="hybridMultilevel"/>
    <w:tmpl w:val="FC4A62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EE43A1"/>
    <w:multiLevelType w:val="hybridMultilevel"/>
    <w:tmpl w:val="996C3E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312C2"/>
    <w:multiLevelType w:val="hybridMultilevel"/>
    <w:tmpl w:val="ADD65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38"/>
    <w:rsid w:val="0001374B"/>
    <w:rsid w:val="00014832"/>
    <w:rsid w:val="000468CC"/>
    <w:rsid w:val="000544AA"/>
    <w:rsid w:val="00063D1E"/>
    <w:rsid w:val="00066548"/>
    <w:rsid w:val="000724A5"/>
    <w:rsid w:val="00086402"/>
    <w:rsid w:val="000B5823"/>
    <w:rsid w:val="000C5938"/>
    <w:rsid w:val="000C5A2D"/>
    <w:rsid w:val="000D35C6"/>
    <w:rsid w:val="000F42BB"/>
    <w:rsid w:val="000F6309"/>
    <w:rsid w:val="000F79E2"/>
    <w:rsid w:val="001078A3"/>
    <w:rsid w:val="0012421F"/>
    <w:rsid w:val="00143F7D"/>
    <w:rsid w:val="0014730D"/>
    <w:rsid w:val="0015630C"/>
    <w:rsid w:val="00163D70"/>
    <w:rsid w:val="001805FC"/>
    <w:rsid w:val="00187A69"/>
    <w:rsid w:val="00194B79"/>
    <w:rsid w:val="001977BA"/>
    <w:rsid w:val="001C03D0"/>
    <w:rsid w:val="001D2A9B"/>
    <w:rsid w:val="001E6240"/>
    <w:rsid w:val="001F5456"/>
    <w:rsid w:val="00212564"/>
    <w:rsid w:val="0022756F"/>
    <w:rsid w:val="002374A9"/>
    <w:rsid w:val="00241B52"/>
    <w:rsid w:val="00256384"/>
    <w:rsid w:val="0025646C"/>
    <w:rsid w:val="00262099"/>
    <w:rsid w:val="002627EE"/>
    <w:rsid w:val="00264373"/>
    <w:rsid w:val="0026443E"/>
    <w:rsid w:val="00264EE3"/>
    <w:rsid w:val="0029780A"/>
    <w:rsid w:val="002C06EF"/>
    <w:rsid w:val="002D001F"/>
    <w:rsid w:val="002D7FDB"/>
    <w:rsid w:val="002F51DC"/>
    <w:rsid w:val="00300B05"/>
    <w:rsid w:val="00324505"/>
    <w:rsid w:val="00327D9F"/>
    <w:rsid w:val="003433C5"/>
    <w:rsid w:val="00397EFE"/>
    <w:rsid w:val="003B110A"/>
    <w:rsid w:val="003D6F8C"/>
    <w:rsid w:val="003E7263"/>
    <w:rsid w:val="003F26D0"/>
    <w:rsid w:val="003F4E43"/>
    <w:rsid w:val="003F7E0B"/>
    <w:rsid w:val="00401B84"/>
    <w:rsid w:val="0040235C"/>
    <w:rsid w:val="00411369"/>
    <w:rsid w:val="00417913"/>
    <w:rsid w:val="00424676"/>
    <w:rsid w:val="004310C7"/>
    <w:rsid w:val="004439CA"/>
    <w:rsid w:val="0044690B"/>
    <w:rsid w:val="00455C74"/>
    <w:rsid w:val="004640A8"/>
    <w:rsid w:val="00467893"/>
    <w:rsid w:val="00477074"/>
    <w:rsid w:val="00485A40"/>
    <w:rsid w:val="004934D5"/>
    <w:rsid w:val="004A110C"/>
    <w:rsid w:val="004A13FE"/>
    <w:rsid w:val="004A3FC8"/>
    <w:rsid w:val="004C3677"/>
    <w:rsid w:val="004D1F8E"/>
    <w:rsid w:val="004D21E7"/>
    <w:rsid w:val="004D26DE"/>
    <w:rsid w:val="004D4ED1"/>
    <w:rsid w:val="00510004"/>
    <w:rsid w:val="00511185"/>
    <w:rsid w:val="00523240"/>
    <w:rsid w:val="00532BD7"/>
    <w:rsid w:val="00551868"/>
    <w:rsid w:val="005538A8"/>
    <w:rsid w:val="00561936"/>
    <w:rsid w:val="00562541"/>
    <w:rsid w:val="00562681"/>
    <w:rsid w:val="005766D6"/>
    <w:rsid w:val="00576BD9"/>
    <w:rsid w:val="00581F55"/>
    <w:rsid w:val="005A4142"/>
    <w:rsid w:val="005C4ABC"/>
    <w:rsid w:val="005D4121"/>
    <w:rsid w:val="005F78E6"/>
    <w:rsid w:val="006024C1"/>
    <w:rsid w:val="0061266B"/>
    <w:rsid w:val="00632013"/>
    <w:rsid w:val="006410C2"/>
    <w:rsid w:val="006501AF"/>
    <w:rsid w:val="00677B93"/>
    <w:rsid w:val="0068267A"/>
    <w:rsid w:val="00684025"/>
    <w:rsid w:val="00697D22"/>
    <w:rsid w:val="006B1799"/>
    <w:rsid w:val="006B6264"/>
    <w:rsid w:val="006C4254"/>
    <w:rsid w:val="006D0502"/>
    <w:rsid w:val="006D25C2"/>
    <w:rsid w:val="006D39E1"/>
    <w:rsid w:val="006F55E8"/>
    <w:rsid w:val="007265CC"/>
    <w:rsid w:val="00741ADA"/>
    <w:rsid w:val="00764C78"/>
    <w:rsid w:val="0076763B"/>
    <w:rsid w:val="00777484"/>
    <w:rsid w:val="00787221"/>
    <w:rsid w:val="00794E66"/>
    <w:rsid w:val="007A5798"/>
    <w:rsid w:val="007A6F8C"/>
    <w:rsid w:val="007A73B7"/>
    <w:rsid w:val="007B2E83"/>
    <w:rsid w:val="007D1D2D"/>
    <w:rsid w:val="007E3080"/>
    <w:rsid w:val="0080560E"/>
    <w:rsid w:val="00806D49"/>
    <w:rsid w:val="00813A6F"/>
    <w:rsid w:val="00833E02"/>
    <w:rsid w:val="008401B1"/>
    <w:rsid w:val="00844950"/>
    <w:rsid w:val="00857428"/>
    <w:rsid w:val="008660CA"/>
    <w:rsid w:val="00894798"/>
    <w:rsid w:val="008A5FC0"/>
    <w:rsid w:val="008B2FFC"/>
    <w:rsid w:val="008D1741"/>
    <w:rsid w:val="008D2667"/>
    <w:rsid w:val="008D56D8"/>
    <w:rsid w:val="008E139C"/>
    <w:rsid w:val="008E72D9"/>
    <w:rsid w:val="008F55C1"/>
    <w:rsid w:val="009005CF"/>
    <w:rsid w:val="00932319"/>
    <w:rsid w:val="00937B12"/>
    <w:rsid w:val="009454F4"/>
    <w:rsid w:val="00960309"/>
    <w:rsid w:val="00963B17"/>
    <w:rsid w:val="00965D01"/>
    <w:rsid w:val="009A504A"/>
    <w:rsid w:val="009A76E8"/>
    <w:rsid w:val="009C0860"/>
    <w:rsid w:val="009E2223"/>
    <w:rsid w:val="009F4BE9"/>
    <w:rsid w:val="00A030E3"/>
    <w:rsid w:val="00A4313B"/>
    <w:rsid w:val="00A656CA"/>
    <w:rsid w:val="00A97315"/>
    <w:rsid w:val="00AB3F02"/>
    <w:rsid w:val="00AB7760"/>
    <w:rsid w:val="00AD2AE6"/>
    <w:rsid w:val="00AD3F46"/>
    <w:rsid w:val="00AE384F"/>
    <w:rsid w:val="00AF09D9"/>
    <w:rsid w:val="00B01E8B"/>
    <w:rsid w:val="00B03189"/>
    <w:rsid w:val="00B0690E"/>
    <w:rsid w:val="00B15280"/>
    <w:rsid w:val="00B15F01"/>
    <w:rsid w:val="00B33318"/>
    <w:rsid w:val="00B469BD"/>
    <w:rsid w:val="00B5751D"/>
    <w:rsid w:val="00B71690"/>
    <w:rsid w:val="00B9114D"/>
    <w:rsid w:val="00BA07EC"/>
    <w:rsid w:val="00BC0E35"/>
    <w:rsid w:val="00BE261F"/>
    <w:rsid w:val="00BE33EB"/>
    <w:rsid w:val="00BE3A2D"/>
    <w:rsid w:val="00BF46F9"/>
    <w:rsid w:val="00C043A1"/>
    <w:rsid w:val="00C24D8C"/>
    <w:rsid w:val="00C24D9C"/>
    <w:rsid w:val="00C253C3"/>
    <w:rsid w:val="00C3449D"/>
    <w:rsid w:val="00C54F2B"/>
    <w:rsid w:val="00C76422"/>
    <w:rsid w:val="00C82443"/>
    <w:rsid w:val="00C9087E"/>
    <w:rsid w:val="00CA41DC"/>
    <w:rsid w:val="00CB375D"/>
    <w:rsid w:val="00CB4E9B"/>
    <w:rsid w:val="00CD06A4"/>
    <w:rsid w:val="00CE798B"/>
    <w:rsid w:val="00CF0D95"/>
    <w:rsid w:val="00CF2169"/>
    <w:rsid w:val="00D0639D"/>
    <w:rsid w:val="00D26FDE"/>
    <w:rsid w:val="00D30164"/>
    <w:rsid w:val="00D36E79"/>
    <w:rsid w:val="00D443A6"/>
    <w:rsid w:val="00D55CA8"/>
    <w:rsid w:val="00D67634"/>
    <w:rsid w:val="00D919CC"/>
    <w:rsid w:val="00D96027"/>
    <w:rsid w:val="00DA02AF"/>
    <w:rsid w:val="00DA4A46"/>
    <w:rsid w:val="00DC7DE5"/>
    <w:rsid w:val="00DD1669"/>
    <w:rsid w:val="00DD1DEA"/>
    <w:rsid w:val="00DF0F99"/>
    <w:rsid w:val="00DF3751"/>
    <w:rsid w:val="00E0714E"/>
    <w:rsid w:val="00E071AC"/>
    <w:rsid w:val="00E106E6"/>
    <w:rsid w:val="00E136B4"/>
    <w:rsid w:val="00E62B7D"/>
    <w:rsid w:val="00E64379"/>
    <w:rsid w:val="00E711DB"/>
    <w:rsid w:val="00E75BDA"/>
    <w:rsid w:val="00E918DF"/>
    <w:rsid w:val="00EA00C7"/>
    <w:rsid w:val="00EA7191"/>
    <w:rsid w:val="00EB6630"/>
    <w:rsid w:val="00EE3B02"/>
    <w:rsid w:val="00EE4340"/>
    <w:rsid w:val="00EF1B1E"/>
    <w:rsid w:val="00EF79F7"/>
    <w:rsid w:val="00F03094"/>
    <w:rsid w:val="00F05294"/>
    <w:rsid w:val="00F078B0"/>
    <w:rsid w:val="00F25E7F"/>
    <w:rsid w:val="00F402A5"/>
    <w:rsid w:val="00F40C49"/>
    <w:rsid w:val="00F5371E"/>
    <w:rsid w:val="00F579C7"/>
    <w:rsid w:val="00F66C1E"/>
    <w:rsid w:val="00F81986"/>
    <w:rsid w:val="00FA1CC1"/>
    <w:rsid w:val="00FB08C6"/>
    <w:rsid w:val="00FB3DF5"/>
    <w:rsid w:val="00FB7DF0"/>
    <w:rsid w:val="00FC73C4"/>
    <w:rsid w:val="00F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59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B7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15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B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5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B7D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6443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3F4E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4E4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4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ship.uowm.gr/aitisi-foititi-gia-praktiki-aski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160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ΟΕΜ</cp:lastModifiedBy>
  <cp:revision>10</cp:revision>
  <cp:lastPrinted>2017-02-02T09:24:00Z</cp:lastPrinted>
  <dcterms:created xsi:type="dcterms:W3CDTF">2017-10-16T09:24:00Z</dcterms:created>
  <dcterms:modified xsi:type="dcterms:W3CDTF">2017-10-30T07:40:00Z</dcterms:modified>
</cp:coreProperties>
</file>