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AD" w:rsidRDefault="005932AD" w:rsidP="008452A0">
      <w:pPr>
        <w:pStyle w:val="Heading1"/>
        <w:jc w:val="left"/>
        <w:rPr>
          <w:rFonts w:ascii="Garamond" w:hAnsi="Garamond" w:cs="Times New Roman"/>
          <w:sz w:val="28"/>
          <w:lang w:val="en-US"/>
        </w:rPr>
      </w:pPr>
    </w:p>
    <w:p w:rsidR="005932AD" w:rsidRPr="00DC489E" w:rsidRDefault="005932AD" w:rsidP="008452A0">
      <w:pPr>
        <w:pStyle w:val="Heading1"/>
        <w:jc w:val="left"/>
        <w:rPr>
          <w:rFonts w:ascii="Garamond" w:hAnsi="Garamond" w:cs="Times New Roman"/>
          <w:sz w:val="28"/>
          <w:u w:val="single"/>
        </w:rPr>
      </w:pPr>
      <w:r w:rsidRPr="00DC489E">
        <w:rPr>
          <w:rFonts w:ascii="Garamond" w:hAnsi="Garamond" w:cs="Times New Roman"/>
          <w:sz w:val="28"/>
          <w:u w:val="single"/>
        </w:rPr>
        <w:t>Α Ι Τ Η Σ Η</w:t>
      </w:r>
    </w:p>
    <w:p w:rsidR="005932AD" w:rsidRPr="00B36C2F" w:rsidRDefault="005932AD" w:rsidP="00B36C2F">
      <w:pPr>
        <w:spacing w:line="400" w:lineRule="atLeast"/>
        <w:jc w:val="both"/>
        <w:rPr>
          <w:rFonts w:ascii="Garamond" w:hAnsi="Garamond"/>
        </w:rPr>
      </w:pPr>
    </w:p>
    <w:p w:rsidR="005932AD" w:rsidRDefault="005932AD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ΕΠΩΝΥΜΟ:…………………………..</w:t>
      </w:r>
    </w:p>
    <w:p w:rsidR="005932AD" w:rsidRDefault="005932AD" w:rsidP="00DC489E">
      <w:pPr>
        <w:pStyle w:val="Heading3"/>
        <w:ind w:hanging="426"/>
        <w:jc w:val="both"/>
        <w:rPr>
          <w:sz w:val="24"/>
        </w:rPr>
      </w:pPr>
      <w:r>
        <w:rPr>
          <w:sz w:val="24"/>
        </w:rPr>
        <w:t>ΟΝΟΜΑ:……………………………...</w:t>
      </w:r>
    </w:p>
    <w:p w:rsidR="005932AD" w:rsidRDefault="005932AD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ΠΑΤΡΩΝΥΜΟ:……………………….</w:t>
      </w:r>
    </w:p>
    <w:p w:rsidR="005932AD" w:rsidRDefault="005932AD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ΑΡ. ΤΑΥΤΟΤΗΤΑΣ:.…………………</w:t>
      </w:r>
    </w:p>
    <w:p w:rsidR="005932AD" w:rsidRDefault="005932AD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ΗΜΕΡ. ΓΕΝΝΗΣΗΣ: ………………..</w:t>
      </w:r>
    </w:p>
    <w:p w:rsidR="005932AD" w:rsidRDefault="005932AD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ΔΙΕΥΘΥΝΣΗ:………………………...</w:t>
      </w:r>
    </w:p>
    <w:p w:rsidR="005932AD" w:rsidRDefault="005932AD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………………………………………...</w:t>
      </w:r>
    </w:p>
    <w:p w:rsidR="005932AD" w:rsidRDefault="005932AD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ΠΟΛΗ / Τ.Κ.:………………………...</w:t>
      </w:r>
    </w:p>
    <w:p w:rsidR="005932AD" w:rsidRDefault="005932AD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………………………………………...</w:t>
      </w:r>
    </w:p>
    <w:p w:rsidR="005932AD" w:rsidRDefault="005932AD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ΤΗΛΕΦΩΝΑ:………….……………..</w:t>
      </w:r>
    </w:p>
    <w:p w:rsidR="005932AD" w:rsidRDefault="005932AD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………………………………………...</w:t>
      </w:r>
    </w:p>
    <w:p w:rsidR="005932AD" w:rsidRPr="002910FE" w:rsidRDefault="005932AD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  <w:lang w:val="en-US"/>
        </w:rPr>
        <w:t>Email</w:t>
      </w:r>
      <w:r>
        <w:rPr>
          <w:rFonts w:ascii="Garamond" w:hAnsi="Garamond"/>
        </w:rPr>
        <w:t>:…………………………………</w:t>
      </w:r>
    </w:p>
    <w:p w:rsidR="005932AD" w:rsidRDefault="005932AD" w:rsidP="00DC489E">
      <w:pPr>
        <w:spacing w:line="400" w:lineRule="atLeast"/>
        <w:ind w:hanging="426"/>
        <w:jc w:val="both"/>
        <w:rPr>
          <w:rFonts w:ascii="Garamond" w:hAnsi="Garamond"/>
          <w:b/>
        </w:rPr>
      </w:pPr>
    </w:p>
    <w:p w:rsidR="005932AD" w:rsidRPr="002910FE" w:rsidRDefault="005932AD" w:rsidP="00DC489E">
      <w:pPr>
        <w:spacing w:line="400" w:lineRule="atLeast"/>
        <w:ind w:hanging="426"/>
        <w:jc w:val="both"/>
        <w:rPr>
          <w:rFonts w:ascii="Garamond" w:hAnsi="Garamond"/>
          <w:b/>
        </w:rPr>
      </w:pPr>
      <w:r w:rsidRPr="002910FE">
        <w:rPr>
          <w:rFonts w:ascii="Garamond" w:hAnsi="Garamond"/>
          <w:b/>
        </w:rPr>
        <w:t>Θέμα: «Εκπόνηση Διδακτορικής Διατριβής»</w:t>
      </w:r>
    </w:p>
    <w:p w:rsidR="005932AD" w:rsidRDefault="005932AD" w:rsidP="00DC489E">
      <w:pPr>
        <w:spacing w:line="400" w:lineRule="atLeast"/>
        <w:ind w:hanging="426"/>
        <w:jc w:val="both"/>
        <w:rPr>
          <w:rFonts w:ascii="Garamond" w:hAnsi="Garamond"/>
        </w:rPr>
      </w:pPr>
    </w:p>
    <w:p w:rsidR="005932AD" w:rsidRDefault="005932AD" w:rsidP="00B36C2F">
      <w:pPr>
        <w:spacing w:line="400" w:lineRule="atLeast"/>
        <w:jc w:val="both"/>
        <w:rPr>
          <w:rFonts w:ascii="Garamond" w:hAnsi="Garamond"/>
        </w:rPr>
      </w:pPr>
    </w:p>
    <w:p w:rsidR="005932AD" w:rsidRDefault="005932AD" w:rsidP="00B36C2F">
      <w:pPr>
        <w:spacing w:line="400" w:lineRule="atLeast"/>
        <w:jc w:val="both"/>
        <w:rPr>
          <w:rFonts w:ascii="Garamond" w:hAnsi="Garamond"/>
        </w:rPr>
      </w:pPr>
    </w:p>
    <w:p w:rsidR="005932AD" w:rsidRDefault="005932AD" w:rsidP="00CB5C2A">
      <w:pPr>
        <w:spacing w:line="400" w:lineRule="atLeast"/>
        <w:ind w:left="-567"/>
        <w:jc w:val="both"/>
        <w:rPr>
          <w:rFonts w:ascii="Garamond" w:hAnsi="Garamond"/>
          <w:b/>
          <w:u w:val="single"/>
        </w:rPr>
      </w:pPr>
      <w:r w:rsidRPr="002910FE">
        <w:rPr>
          <w:rFonts w:ascii="Garamond" w:hAnsi="Garamond"/>
          <w:b/>
          <w:u w:val="single"/>
        </w:rPr>
        <w:t xml:space="preserve">Συνημμένα υποβάλλω: </w:t>
      </w:r>
    </w:p>
    <w:p w:rsidR="005932AD" w:rsidRPr="002910FE" w:rsidRDefault="005932AD" w:rsidP="00CB5C2A">
      <w:pPr>
        <w:spacing w:line="400" w:lineRule="atLeast"/>
        <w:ind w:left="-567"/>
        <w:jc w:val="both"/>
        <w:rPr>
          <w:rFonts w:ascii="Garamond" w:hAnsi="Garamond"/>
          <w:b/>
          <w:u w:val="single"/>
        </w:rPr>
      </w:pPr>
    </w:p>
    <w:p w:rsidR="005932AD" w:rsidRDefault="005932AD" w:rsidP="00CB5C2A">
      <w:pPr>
        <w:numPr>
          <w:ilvl w:val="0"/>
          <w:numId w:val="1"/>
        </w:numPr>
        <w:tabs>
          <w:tab w:val="left" w:pos="-284"/>
        </w:tabs>
        <w:spacing w:line="360" w:lineRule="auto"/>
        <w:ind w:left="-567" w:firstLine="0"/>
        <w:jc w:val="both"/>
        <w:rPr>
          <w:rFonts w:ascii="Garamond" w:hAnsi="Garamond"/>
        </w:rPr>
      </w:pPr>
      <w:r>
        <w:rPr>
          <w:rFonts w:ascii="Garamond" w:hAnsi="Garamond"/>
        </w:rPr>
        <w:t>Αντίγραφο πτυχίου</w:t>
      </w:r>
    </w:p>
    <w:p w:rsidR="005932AD" w:rsidRDefault="005932AD" w:rsidP="00CB5C2A">
      <w:pPr>
        <w:numPr>
          <w:ilvl w:val="0"/>
          <w:numId w:val="1"/>
        </w:numPr>
        <w:tabs>
          <w:tab w:val="left" w:pos="-284"/>
        </w:tabs>
        <w:spacing w:line="360" w:lineRule="auto"/>
        <w:ind w:left="-567" w:firstLine="0"/>
        <w:jc w:val="both"/>
        <w:rPr>
          <w:rFonts w:ascii="Garamond" w:hAnsi="Garamond"/>
        </w:rPr>
      </w:pPr>
      <w:r>
        <w:rPr>
          <w:rFonts w:ascii="Garamond" w:hAnsi="Garamond"/>
        </w:rPr>
        <w:t>Αντίγραφο Μεταπτυχιακού διπλώματος</w:t>
      </w:r>
    </w:p>
    <w:p w:rsidR="005932AD" w:rsidRDefault="005932AD" w:rsidP="00CB5C2A">
      <w:pPr>
        <w:numPr>
          <w:ilvl w:val="0"/>
          <w:numId w:val="1"/>
        </w:numPr>
        <w:tabs>
          <w:tab w:val="left" w:pos="-284"/>
        </w:tabs>
        <w:spacing w:line="360" w:lineRule="auto"/>
        <w:ind w:left="-567" w:firstLine="0"/>
        <w:jc w:val="both"/>
        <w:rPr>
          <w:rFonts w:ascii="Garamond" w:hAnsi="Garamond"/>
        </w:rPr>
      </w:pPr>
      <w:r>
        <w:rPr>
          <w:rFonts w:ascii="Garamond" w:hAnsi="Garamond"/>
        </w:rPr>
        <w:t>Απλή φωτοτυπία Αστυνομικής ταυτότητας</w:t>
      </w:r>
    </w:p>
    <w:p w:rsidR="005932AD" w:rsidRDefault="005932AD" w:rsidP="00CB5C2A">
      <w:pPr>
        <w:numPr>
          <w:ilvl w:val="0"/>
          <w:numId w:val="1"/>
        </w:numPr>
        <w:tabs>
          <w:tab w:val="left" w:pos="-284"/>
        </w:tabs>
        <w:spacing w:line="360" w:lineRule="auto"/>
        <w:ind w:left="-567" w:firstLine="0"/>
        <w:jc w:val="both"/>
        <w:rPr>
          <w:rFonts w:ascii="Garamond" w:hAnsi="Garamond"/>
        </w:rPr>
      </w:pPr>
      <w:r>
        <w:rPr>
          <w:rFonts w:ascii="Garamond" w:hAnsi="Garamond"/>
        </w:rPr>
        <w:t>Πιστοποιητικά γλωσσομάθειας</w:t>
      </w:r>
    </w:p>
    <w:p w:rsidR="005932AD" w:rsidRDefault="005932AD" w:rsidP="00CB5C2A">
      <w:pPr>
        <w:numPr>
          <w:ilvl w:val="0"/>
          <w:numId w:val="1"/>
        </w:numPr>
        <w:tabs>
          <w:tab w:val="left" w:pos="-284"/>
        </w:tabs>
        <w:spacing w:line="360" w:lineRule="auto"/>
        <w:ind w:left="-567" w:firstLine="0"/>
        <w:jc w:val="both"/>
        <w:rPr>
          <w:rFonts w:ascii="Garamond" w:hAnsi="Garamond"/>
        </w:rPr>
      </w:pPr>
      <w:r>
        <w:rPr>
          <w:rFonts w:ascii="Garamond" w:hAnsi="Garamond"/>
        </w:rPr>
        <w:t>Βιογραφικό σημείωμα</w:t>
      </w:r>
    </w:p>
    <w:p w:rsidR="005932AD" w:rsidRPr="00AC0974" w:rsidRDefault="005932AD" w:rsidP="00FD16E5">
      <w:pPr>
        <w:numPr>
          <w:ilvl w:val="0"/>
          <w:numId w:val="1"/>
        </w:numPr>
        <w:tabs>
          <w:tab w:val="left" w:pos="-284"/>
        </w:tabs>
        <w:spacing w:line="360" w:lineRule="auto"/>
        <w:ind w:left="-567"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Αντίγραφο Μεταπτυχιακής Διπλωματικής Εργασίας 7. </w:t>
      </w:r>
      <w:r w:rsidRPr="009E1367">
        <w:rPr>
          <w:rFonts w:ascii="Garamond" w:hAnsi="Garamond"/>
          <w:szCs w:val="24"/>
        </w:rPr>
        <w:t>Σχέδιο έρευνας βασισμένο σε συγκεκριμένη υπόθεση</w:t>
      </w:r>
    </w:p>
    <w:p w:rsidR="005932AD" w:rsidRPr="009E1367" w:rsidRDefault="005932AD" w:rsidP="00AC0974">
      <w:pPr>
        <w:tabs>
          <w:tab w:val="left" w:pos="-284"/>
        </w:tabs>
        <w:spacing w:line="360" w:lineRule="auto"/>
        <w:ind w:left="-567"/>
        <w:jc w:val="both"/>
        <w:rPr>
          <w:rFonts w:ascii="Garamond" w:hAnsi="Garamond"/>
        </w:rPr>
      </w:pPr>
      <w:r>
        <w:rPr>
          <w:rFonts w:ascii="Garamond" w:hAnsi="Garamond"/>
          <w:szCs w:val="24"/>
        </w:rPr>
        <w:t xml:space="preserve">    </w:t>
      </w:r>
      <w:r w:rsidRPr="009E1367">
        <w:rPr>
          <w:rFonts w:ascii="Garamond" w:hAnsi="Garamond"/>
          <w:szCs w:val="24"/>
        </w:rPr>
        <w:t>εργασίας</w:t>
      </w:r>
    </w:p>
    <w:p w:rsidR="005932AD" w:rsidRPr="00AC0974" w:rsidRDefault="005932AD" w:rsidP="00AC0974">
      <w:pPr>
        <w:pStyle w:val="ListParagraph"/>
        <w:numPr>
          <w:ilvl w:val="0"/>
          <w:numId w:val="3"/>
        </w:numPr>
        <w:tabs>
          <w:tab w:val="left" w:pos="-284"/>
        </w:tabs>
        <w:spacing w:line="360" w:lineRule="auto"/>
        <w:jc w:val="both"/>
        <w:rPr>
          <w:rFonts w:ascii="Garamond" w:hAnsi="Garamond"/>
        </w:rPr>
      </w:pPr>
      <w:r w:rsidRPr="00AC0974">
        <w:rPr>
          <w:rFonts w:ascii="Garamond" w:hAnsi="Garamond"/>
        </w:rPr>
        <w:t>Άλλο</w:t>
      </w:r>
    </w:p>
    <w:p w:rsidR="005932AD" w:rsidRDefault="005932AD" w:rsidP="00DC489E">
      <w:pPr>
        <w:tabs>
          <w:tab w:val="left" w:pos="0"/>
        </w:tabs>
        <w:spacing w:line="360" w:lineRule="auto"/>
        <w:ind w:hanging="284"/>
        <w:jc w:val="both"/>
        <w:rPr>
          <w:rFonts w:ascii="Garamond" w:hAnsi="Garamond"/>
        </w:rPr>
      </w:pPr>
      <w:bookmarkStart w:id="0" w:name="_GoBack"/>
      <w:bookmarkEnd w:id="0"/>
    </w:p>
    <w:p w:rsidR="005932AD" w:rsidRDefault="005932AD" w:rsidP="00B36C2F">
      <w:pPr>
        <w:spacing w:line="400" w:lineRule="atLeast"/>
        <w:jc w:val="both"/>
        <w:rPr>
          <w:rFonts w:ascii="Garamond" w:hAnsi="Garamond"/>
        </w:rPr>
      </w:pPr>
    </w:p>
    <w:p w:rsidR="005932AD" w:rsidRDefault="005932AD" w:rsidP="00B36C2F">
      <w:pPr>
        <w:spacing w:line="400" w:lineRule="atLeast"/>
        <w:jc w:val="both"/>
        <w:rPr>
          <w:rFonts w:ascii="Garamond" w:hAnsi="Garamond"/>
        </w:rPr>
      </w:pPr>
    </w:p>
    <w:p w:rsidR="005932AD" w:rsidRDefault="005932AD" w:rsidP="00B36C2F">
      <w:pPr>
        <w:spacing w:line="400" w:lineRule="atLeast"/>
        <w:jc w:val="both"/>
        <w:rPr>
          <w:rFonts w:ascii="Garamond" w:hAnsi="Garamond"/>
        </w:rPr>
      </w:pPr>
    </w:p>
    <w:p w:rsidR="005932AD" w:rsidRPr="00DC489E" w:rsidRDefault="005932AD" w:rsidP="00DC489E">
      <w:pPr>
        <w:spacing w:line="400" w:lineRule="atLeast"/>
        <w:ind w:right="-171"/>
        <w:jc w:val="center"/>
        <w:rPr>
          <w:rFonts w:ascii="Garamond" w:hAnsi="Garamond"/>
          <w:b/>
          <w:sz w:val="26"/>
          <w:szCs w:val="26"/>
          <w:u w:val="single"/>
        </w:rPr>
      </w:pPr>
      <w:r w:rsidRPr="00DC489E">
        <w:rPr>
          <w:rFonts w:ascii="Garamond" w:hAnsi="Garamond"/>
          <w:b/>
          <w:sz w:val="26"/>
          <w:szCs w:val="26"/>
          <w:u w:val="single"/>
        </w:rPr>
        <w:t>Προς</w:t>
      </w:r>
    </w:p>
    <w:p w:rsidR="005932AD" w:rsidRPr="00DD7F95" w:rsidRDefault="005932AD" w:rsidP="003F1160">
      <w:pPr>
        <w:spacing w:line="400" w:lineRule="atLeast"/>
        <w:ind w:right="-171"/>
        <w:jc w:val="center"/>
        <w:rPr>
          <w:rFonts w:ascii="Garamond" w:hAnsi="Garamond"/>
          <w:sz w:val="26"/>
          <w:szCs w:val="26"/>
        </w:rPr>
      </w:pPr>
      <w:r w:rsidRPr="00DD7F95">
        <w:rPr>
          <w:rFonts w:ascii="Garamond" w:hAnsi="Garamond"/>
          <w:sz w:val="26"/>
          <w:szCs w:val="26"/>
        </w:rPr>
        <w:t>Πανεπιστήμιο Δυτικής Μακεδονίας</w:t>
      </w:r>
    </w:p>
    <w:p w:rsidR="005932AD" w:rsidRPr="00DD7F95" w:rsidRDefault="005932AD" w:rsidP="003F1160">
      <w:pPr>
        <w:spacing w:line="400" w:lineRule="atLeast"/>
        <w:ind w:right="-171"/>
        <w:jc w:val="center"/>
        <w:rPr>
          <w:rFonts w:ascii="Garamond" w:hAnsi="Garamond"/>
          <w:sz w:val="26"/>
          <w:szCs w:val="26"/>
        </w:rPr>
      </w:pPr>
      <w:r w:rsidRPr="00DD7F95">
        <w:rPr>
          <w:rFonts w:ascii="Garamond" w:hAnsi="Garamond"/>
          <w:sz w:val="26"/>
          <w:szCs w:val="26"/>
        </w:rPr>
        <w:t>Τμήμα Νηπιαγωγών</w:t>
      </w:r>
    </w:p>
    <w:p w:rsidR="005932AD" w:rsidRPr="00DD7F95" w:rsidRDefault="005932AD" w:rsidP="003F1160">
      <w:pPr>
        <w:spacing w:line="400" w:lineRule="atLeast"/>
        <w:ind w:right="-171"/>
        <w:jc w:val="center"/>
        <w:rPr>
          <w:rFonts w:ascii="Garamond" w:hAnsi="Garamond"/>
          <w:sz w:val="26"/>
          <w:szCs w:val="26"/>
        </w:rPr>
      </w:pPr>
      <w:r w:rsidRPr="00DD7F95">
        <w:rPr>
          <w:rFonts w:ascii="Garamond" w:hAnsi="Garamond"/>
          <w:sz w:val="26"/>
          <w:szCs w:val="26"/>
        </w:rPr>
        <w:t>Γ. Σ. Ειδικής Σύνθεσης</w:t>
      </w:r>
    </w:p>
    <w:p w:rsidR="005932AD" w:rsidRDefault="005932AD" w:rsidP="00573F75">
      <w:pPr>
        <w:spacing w:line="400" w:lineRule="atLeast"/>
        <w:ind w:right="-171"/>
        <w:jc w:val="both"/>
        <w:rPr>
          <w:rFonts w:ascii="Garamond" w:hAnsi="Garamond"/>
          <w:sz w:val="26"/>
        </w:rPr>
      </w:pPr>
    </w:p>
    <w:p w:rsidR="005932AD" w:rsidRPr="00BD6905" w:rsidRDefault="005932AD" w:rsidP="008F6D5B">
      <w:pPr>
        <w:spacing w:line="360" w:lineRule="auto"/>
        <w:ind w:right="163"/>
        <w:jc w:val="both"/>
        <w:rPr>
          <w:rFonts w:ascii="Garamond" w:hAnsi="Garamond"/>
          <w:sz w:val="26"/>
        </w:rPr>
      </w:pPr>
      <w:r w:rsidRPr="00573F75">
        <w:rPr>
          <w:rFonts w:ascii="Garamond" w:hAnsi="Garamond"/>
          <w:sz w:val="26"/>
        </w:rPr>
        <w:t xml:space="preserve">Παρακαλώ </w:t>
      </w:r>
      <w:r w:rsidRPr="0097313B">
        <w:rPr>
          <w:rFonts w:ascii="Garamond" w:hAnsi="Garamond"/>
          <w:sz w:val="26"/>
        </w:rPr>
        <w:t xml:space="preserve">να </w:t>
      </w:r>
      <w:r>
        <w:rPr>
          <w:rFonts w:ascii="Garamond" w:hAnsi="Garamond"/>
          <w:sz w:val="26"/>
        </w:rPr>
        <w:t>αποδεχτείτε</w:t>
      </w:r>
      <w:r w:rsidRPr="0097313B">
        <w:rPr>
          <w:rFonts w:ascii="Garamond" w:hAnsi="Garamond"/>
          <w:sz w:val="26"/>
        </w:rPr>
        <w:t xml:space="preserve"> την αίτησή μου </w:t>
      </w:r>
      <w:r>
        <w:rPr>
          <w:rFonts w:ascii="Garamond" w:hAnsi="Garamond"/>
          <w:sz w:val="26"/>
        </w:rPr>
        <w:t>εκπόνηση</w:t>
      </w:r>
      <w:r w:rsidRPr="0097313B">
        <w:rPr>
          <w:rFonts w:ascii="Garamond" w:hAnsi="Garamond"/>
          <w:sz w:val="26"/>
        </w:rPr>
        <w:t xml:space="preserve"> διδακτορικής διατριβής </w:t>
      </w:r>
      <w:r>
        <w:rPr>
          <w:rFonts w:ascii="Garamond" w:hAnsi="Garamond"/>
          <w:sz w:val="26"/>
        </w:rPr>
        <w:t>στο γνωστικό πεδίο: …………………………..</w:t>
      </w:r>
    </w:p>
    <w:p w:rsidR="005932AD" w:rsidRPr="003F1160" w:rsidRDefault="005932AD" w:rsidP="008F6D5B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3F1160">
        <w:rPr>
          <w:rFonts w:ascii="Garamond" w:hAnsi="Garamond"/>
          <w:sz w:val="26"/>
          <w:szCs w:val="26"/>
        </w:rPr>
        <w:t>……………………………………</w:t>
      </w:r>
      <w:r>
        <w:rPr>
          <w:rFonts w:ascii="Garamond" w:hAnsi="Garamond"/>
          <w:sz w:val="26"/>
          <w:szCs w:val="26"/>
        </w:rPr>
        <w:t>…</w:t>
      </w:r>
      <w:r w:rsidRPr="003F1160">
        <w:rPr>
          <w:rFonts w:ascii="Garamond" w:hAnsi="Garamond"/>
          <w:sz w:val="26"/>
          <w:szCs w:val="26"/>
        </w:rPr>
        <w:t>…...</w:t>
      </w:r>
    </w:p>
    <w:p w:rsidR="005932AD" w:rsidRPr="003F1160" w:rsidRDefault="005932AD" w:rsidP="003F1160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3F1160">
        <w:rPr>
          <w:rFonts w:ascii="Garamond" w:hAnsi="Garamond"/>
          <w:sz w:val="26"/>
          <w:szCs w:val="26"/>
        </w:rPr>
        <w:t>……………………………………</w:t>
      </w:r>
      <w:r>
        <w:rPr>
          <w:rFonts w:ascii="Garamond" w:hAnsi="Garamond"/>
          <w:sz w:val="26"/>
          <w:szCs w:val="26"/>
        </w:rPr>
        <w:t>…</w:t>
      </w:r>
      <w:r w:rsidRPr="003F1160">
        <w:rPr>
          <w:rFonts w:ascii="Garamond" w:hAnsi="Garamond"/>
          <w:sz w:val="26"/>
          <w:szCs w:val="26"/>
        </w:rPr>
        <w:t>…...</w:t>
      </w:r>
    </w:p>
    <w:p w:rsidR="005932AD" w:rsidRPr="003F1160" w:rsidRDefault="005932AD" w:rsidP="003F1160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3F1160">
        <w:rPr>
          <w:rFonts w:ascii="Garamond" w:hAnsi="Garamond"/>
          <w:sz w:val="26"/>
          <w:szCs w:val="26"/>
        </w:rPr>
        <w:t>……………………………………</w:t>
      </w:r>
      <w:r>
        <w:rPr>
          <w:rFonts w:ascii="Garamond" w:hAnsi="Garamond"/>
          <w:sz w:val="26"/>
          <w:szCs w:val="26"/>
        </w:rPr>
        <w:t>…</w:t>
      </w:r>
      <w:r w:rsidRPr="003F1160">
        <w:rPr>
          <w:rFonts w:ascii="Garamond" w:hAnsi="Garamond"/>
          <w:sz w:val="26"/>
          <w:szCs w:val="26"/>
        </w:rPr>
        <w:t>…...</w:t>
      </w:r>
    </w:p>
    <w:p w:rsidR="005932AD" w:rsidRPr="003F1160" w:rsidRDefault="005932AD" w:rsidP="003F1160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3F1160">
        <w:rPr>
          <w:rFonts w:ascii="Garamond" w:hAnsi="Garamond"/>
          <w:sz w:val="26"/>
          <w:szCs w:val="26"/>
        </w:rPr>
        <w:t>……………………………………</w:t>
      </w:r>
      <w:r>
        <w:rPr>
          <w:rFonts w:ascii="Garamond" w:hAnsi="Garamond"/>
          <w:sz w:val="26"/>
          <w:szCs w:val="26"/>
        </w:rPr>
        <w:t>…</w:t>
      </w:r>
      <w:r w:rsidRPr="003F1160">
        <w:rPr>
          <w:rFonts w:ascii="Garamond" w:hAnsi="Garamond"/>
          <w:sz w:val="26"/>
          <w:szCs w:val="26"/>
        </w:rPr>
        <w:t>…...</w:t>
      </w:r>
    </w:p>
    <w:p w:rsidR="005932AD" w:rsidRPr="003F1160" w:rsidRDefault="005932AD" w:rsidP="003F1160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3F1160">
        <w:rPr>
          <w:rFonts w:ascii="Garamond" w:hAnsi="Garamond"/>
          <w:sz w:val="26"/>
          <w:szCs w:val="26"/>
        </w:rPr>
        <w:t>……………………………………</w:t>
      </w:r>
      <w:r>
        <w:rPr>
          <w:rFonts w:ascii="Garamond" w:hAnsi="Garamond"/>
          <w:sz w:val="26"/>
          <w:szCs w:val="26"/>
        </w:rPr>
        <w:t>…</w:t>
      </w:r>
      <w:r w:rsidRPr="003F1160">
        <w:rPr>
          <w:rFonts w:ascii="Garamond" w:hAnsi="Garamond"/>
          <w:sz w:val="26"/>
          <w:szCs w:val="26"/>
        </w:rPr>
        <w:t>…..</w:t>
      </w:r>
    </w:p>
    <w:p w:rsidR="005932AD" w:rsidRPr="003F1160" w:rsidRDefault="005932AD" w:rsidP="003F1160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3F1160">
        <w:rPr>
          <w:rFonts w:ascii="Garamond" w:hAnsi="Garamond"/>
          <w:sz w:val="26"/>
          <w:szCs w:val="26"/>
        </w:rPr>
        <w:t>……………………………………</w:t>
      </w:r>
      <w:r>
        <w:rPr>
          <w:rFonts w:ascii="Garamond" w:hAnsi="Garamond"/>
          <w:sz w:val="26"/>
          <w:szCs w:val="26"/>
        </w:rPr>
        <w:t>…</w:t>
      </w:r>
      <w:r w:rsidRPr="003F1160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  <w:lang w:val="en-US"/>
        </w:rPr>
        <w:t>.</w:t>
      </w:r>
      <w:r w:rsidRPr="003F1160">
        <w:rPr>
          <w:rFonts w:ascii="Garamond" w:hAnsi="Garamond"/>
          <w:sz w:val="26"/>
          <w:szCs w:val="26"/>
        </w:rPr>
        <w:t>»</w:t>
      </w:r>
    </w:p>
    <w:p w:rsidR="005932AD" w:rsidRPr="003F1160" w:rsidRDefault="005932AD" w:rsidP="003F1160">
      <w:pPr>
        <w:spacing w:line="360" w:lineRule="auto"/>
        <w:jc w:val="both"/>
        <w:rPr>
          <w:rFonts w:ascii="Garamond" w:hAnsi="Garamond"/>
          <w:sz w:val="26"/>
          <w:szCs w:val="26"/>
          <w:lang w:val="en-US"/>
        </w:rPr>
      </w:pPr>
    </w:p>
    <w:p w:rsidR="005932AD" w:rsidRDefault="005932AD" w:rsidP="00573F75">
      <w:pPr>
        <w:spacing w:line="400" w:lineRule="atLeast"/>
        <w:ind w:right="-171"/>
        <w:rPr>
          <w:rFonts w:ascii="Garamond" w:hAnsi="Garamond"/>
          <w:lang w:val="en-US"/>
        </w:rPr>
      </w:pPr>
      <w:r>
        <w:rPr>
          <w:rFonts w:ascii="Garamond" w:hAnsi="Garamond"/>
        </w:rPr>
        <w:t xml:space="preserve">               </w:t>
      </w:r>
    </w:p>
    <w:p w:rsidR="005932AD" w:rsidRDefault="005932AD" w:rsidP="00573F75">
      <w:pPr>
        <w:spacing w:line="400" w:lineRule="atLeast"/>
        <w:ind w:right="-171"/>
        <w:rPr>
          <w:rFonts w:ascii="Garamond" w:hAnsi="Garamond"/>
          <w:lang w:val="en-US"/>
        </w:rPr>
      </w:pPr>
    </w:p>
    <w:p w:rsidR="005932AD" w:rsidRDefault="005932AD" w:rsidP="00573F75">
      <w:pPr>
        <w:spacing w:line="400" w:lineRule="atLeast"/>
        <w:ind w:right="-171"/>
        <w:rPr>
          <w:rFonts w:ascii="Garamond" w:hAnsi="Garamond"/>
          <w:lang w:val="en-US"/>
        </w:rPr>
      </w:pPr>
    </w:p>
    <w:p w:rsidR="005932AD" w:rsidRPr="00307A9F" w:rsidRDefault="005932AD" w:rsidP="006D41B1">
      <w:pPr>
        <w:spacing w:line="400" w:lineRule="atLeast"/>
        <w:ind w:right="-171"/>
        <w:jc w:val="center"/>
        <w:rPr>
          <w:rFonts w:ascii="Garamond" w:hAnsi="Garamond"/>
          <w:lang w:val="en-US"/>
        </w:rPr>
      </w:pPr>
      <w:r>
        <w:rPr>
          <w:rFonts w:ascii="Garamond" w:hAnsi="Garamond"/>
        </w:rPr>
        <w:t>Φλώρινα, ………-………-201</w:t>
      </w:r>
      <w:r>
        <w:rPr>
          <w:rFonts w:ascii="Garamond" w:hAnsi="Garamond"/>
          <w:lang w:val="en-US"/>
        </w:rPr>
        <w:t>7</w:t>
      </w:r>
    </w:p>
    <w:p w:rsidR="005932AD" w:rsidRPr="00DC489E" w:rsidRDefault="005932AD" w:rsidP="00573F75">
      <w:pPr>
        <w:pStyle w:val="Heading2"/>
        <w:ind w:right="-171"/>
        <w:rPr>
          <w:rFonts w:ascii="Garamond" w:hAnsi="Garamond" w:cs="Times New Roman"/>
          <w:b/>
          <w:sz w:val="24"/>
        </w:rPr>
      </w:pPr>
      <w:r w:rsidRPr="00DC489E">
        <w:rPr>
          <w:rFonts w:ascii="Garamond" w:hAnsi="Garamond" w:cs="Times New Roman"/>
          <w:b/>
          <w:sz w:val="24"/>
        </w:rPr>
        <w:t>Με εκτίμηση</w:t>
      </w:r>
    </w:p>
    <w:p w:rsidR="005932AD" w:rsidRDefault="005932AD" w:rsidP="00DC489E"/>
    <w:p w:rsidR="005932AD" w:rsidRDefault="005932AD" w:rsidP="00DC489E"/>
    <w:p w:rsidR="005932AD" w:rsidRDefault="005932AD" w:rsidP="00DC489E"/>
    <w:p w:rsidR="005932AD" w:rsidRDefault="005932AD" w:rsidP="00DC489E">
      <w:r>
        <w:t xml:space="preserve">                             (Υπογραφή)</w:t>
      </w:r>
    </w:p>
    <w:p w:rsidR="005932AD" w:rsidRPr="00DC489E" w:rsidRDefault="005932AD" w:rsidP="00DC489E"/>
    <w:p w:rsidR="005932AD" w:rsidRDefault="005932AD" w:rsidP="00573F75">
      <w:pPr>
        <w:spacing w:line="400" w:lineRule="atLeast"/>
        <w:ind w:right="-171"/>
        <w:jc w:val="center"/>
        <w:rPr>
          <w:rFonts w:ascii="Garamond" w:hAnsi="Garamond"/>
        </w:rPr>
      </w:pPr>
    </w:p>
    <w:p w:rsidR="005932AD" w:rsidRDefault="005932AD" w:rsidP="00573F75">
      <w:pPr>
        <w:ind w:right="-171"/>
      </w:pPr>
    </w:p>
    <w:p w:rsidR="005932AD" w:rsidRDefault="005932AD" w:rsidP="00573F75">
      <w:pPr>
        <w:ind w:right="-171"/>
      </w:pPr>
    </w:p>
    <w:sectPr w:rsidR="005932AD" w:rsidSect="003F1160">
      <w:headerReference w:type="default" r:id="rId7"/>
      <w:footerReference w:type="default" r:id="rId8"/>
      <w:pgSz w:w="11906" w:h="16838"/>
      <w:pgMar w:top="1440" w:right="707" w:bottom="1440" w:left="1800" w:header="720" w:footer="720" w:gutter="0"/>
      <w:cols w:num="2"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2AD" w:rsidRDefault="005932AD">
      <w:r>
        <w:separator/>
      </w:r>
    </w:p>
  </w:endnote>
  <w:endnote w:type="continuationSeparator" w:id="0">
    <w:p w:rsidR="005932AD" w:rsidRDefault="00593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AD" w:rsidRPr="00502EF2" w:rsidRDefault="005932AD" w:rsidP="00502EF2">
    <w:pPr>
      <w:pStyle w:val="Footer"/>
      <w:pBdr>
        <w:top w:val="single" w:sz="4" w:space="1" w:color="auto"/>
      </w:pBdr>
      <w:rPr>
        <w:rFonts w:ascii="Cambria" w:hAnsi="Cambria"/>
        <w:sz w:val="18"/>
        <w:szCs w:val="18"/>
      </w:rPr>
    </w:pPr>
    <w:r w:rsidRPr="00502EF2">
      <w:rPr>
        <w:rFonts w:ascii="Cambria" w:hAnsi="Cambria"/>
        <w:sz w:val="18"/>
        <w:szCs w:val="18"/>
      </w:rPr>
      <w:t>Παιδαγωγική Σχολή Φλώρινας, Π.Μ.Σ., T.Θ. 21, Φλώρινα, Τ.Κ. 53100</w:t>
    </w:r>
  </w:p>
  <w:p w:rsidR="005932AD" w:rsidRDefault="005932AD" w:rsidP="00502EF2">
    <w:pPr>
      <w:pStyle w:val="Footer"/>
    </w:pPr>
    <w:r w:rsidRPr="00502EF2">
      <w:rPr>
        <w:rFonts w:ascii="Cambria" w:hAnsi="Cambria"/>
        <w:sz w:val="18"/>
        <w:szCs w:val="18"/>
      </w:rPr>
      <w:t xml:space="preserve"> Τηλ.: 23850-</w:t>
    </w:r>
    <w:r>
      <w:rPr>
        <w:rFonts w:ascii="Cambria" w:hAnsi="Cambria"/>
        <w:sz w:val="18"/>
        <w:szCs w:val="18"/>
      </w:rPr>
      <w:t xml:space="preserve">55115 </w:t>
    </w:r>
    <w:r w:rsidRPr="00502EF2">
      <w:rPr>
        <w:rFonts w:ascii="Cambria" w:hAnsi="Cambria"/>
        <w:sz w:val="18"/>
        <w:szCs w:val="18"/>
      </w:rPr>
      <w:t xml:space="preserve"> fax: 23850-55</w:t>
    </w:r>
    <w:r>
      <w:rPr>
        <w:rFonts w:ascii="Cambria" w:hAnsi="Cambria"/>
        <w:sz w:val="18"/>
        <w:szCs w:val="18"/>
        <w:lang w:val="en-US"/>
      </w:rPr>
      <w:t>128</w:t>
    </w:r>
    <w:r w:rsidRPr="00502EF2">
      <w:rPr>
        <w:rFonts w:ascii="Cambria" w:hAnsi="Cambria"/>
        <w:sz w:val="18"/>
        <w:szCs w:val="18"/>
      </w:rPr>
      <w:t xml:space="preserve">, </w:t>
    </w:r>
    <w:r>
      <w:rPr>
        <w:rFonts w:ascii="Cambria" w:hAnsi="Cambria"/>
        <w:sz w:val="18"/>
        <w:szCs w:val="18"/>
        <w:lang w:val="en-US"/>
      </w:rPr>
      <w:t>pterzi</w:t>
    </w:r>
    <w:r w:rsidRPr="00502EF2">
      <w:rPr>
        <w:rFonts w:ascii="Cambria" w:hAnsi="Cambria"/>
        <w:sz w:val="18"/>
        <w:szCs w:val="18"/>
      </w:rPr>
      <w:t>@uowm.gr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2AD" w:rsidRDefault="005932AD">
      <w:r>
        <w:separator/>
      </w:r>
    </w:p>
  </w:footnote>
  <w:footnote w:type="continuationSeparator" w:id="0">
    <w:p w:rsidR="005932AD" w:rsidRDefault="00593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AD" w:rsidRPr="00943442" w:rsidRDefault="005932AD" w:rsidP="00C74846">
    <w:pPr>
      <w:pStyle w:val="Header"/>
      <w:pBdr>
        <w:bottom w:val="single" w:sz="4" w:space="1" w:color="auto"/>
      </w:pBdr>
      <w:rPr>
        <w:sz w:val="18"/>
        <w:szCs w:val="18"/>
      </w:rPr>
    </w:pPr>
    <w:r w:rsidRPr="00502EF2">
      <w:rPr>
        <w:sz w:val="18"/>
        <w:szCs w:val="18"/>
      </w:rPr>
      <w:t xml:space="preserve">Αίτηση </w:t>
    </w:r>
    <w:r>
      <w:rPr>
        <w:sz w:val="18"/>
        <w:szCs w:val="18"/>
      </w:rPr>
      <w:t>εκπόνησης διδακτορικής διατριβής</w:t>
    </w:r>
  </w:p>
  <w:p w:rsidR="005932AD" w:rsidRPr="00E436EC" w:rsidRDefault="005932AD" w:rsidP="00EA4FE2">
    <w:pPr>
      <w:pStyle w:val="Header"/>
      <w:tabs>
        <w:tab w:val="left" w:pos="1620"/>
      </w:tabs>
      <w:rPr>
        <w:rFonts w:ascii="Garamond" w:hAnsi="Garamond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5A7C"/>
    <w:multiLevelType w:val="hybridMultilevel"/>
    <w:tmpl w:val="3E12A2C8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1">
    <w:nsid w:val="4CFE042B"/>
    <w:multiLevelType w:val="hybridMultilevel"/>
    <w:tmpl w:val="47E0E182"/>
    <w:lvl w:ilvl="0" w:tplc="7464A916">
      <w:start w:val="8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6AE343C4"/>
    <w:multiLevelType w:val="hybridMultilevel"/>
    <w:tmpl w:val="048833E6"/>
    <w:lvl w:ilvl="0" w:tplc="3866EDB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C2F"/>
    <w:rsid w:val="00036126"/>
    <w:rsid w:val="00052445"/>
    <w:rsid w:val="000A2370"/>
    <w:rsid w:val="000E6B64"/>
    <w:rsid w:val="001220C2"/>
    <w:rsid w:val="0014711E"/>
    <w:rsid w:val="001C7C74"/>
    <w:rsid w:val="002050B2"/>
    <w:rsid w:val="00216E73"/>
    <w:rsid w:val="0028599B"/>
    <w:rsid w:val="002865A7"/>
    <w:rsid w:val="002910FE"/>
    <w:rsid w:val="002C22C5"/>
    <w:rsid w:val="002E5BBC"/>
    <w:rsid w:val="00305E13"/>
    <w:rsid w:val="00307A9F"/>
    <w:rsid w:val="00384AC8"/>
    <w:rsid w:val="003F1160"/>
    <w:rsid w:val="004030B6"/>
    <w:rsid w:val="00422453"/>
    <w:rsid w:val="00425FEB"/>
    <w:rsid w:val="00502EF2"/>
    <w:rsid w:val="00515760"/>
    <w:rsid w:val="005322DE"/>
    <w:rsid w:val="00573F75"/>
    <w:rsid w:val="00584DA9"/>
    <w:rsid w:val="005932AD"/>
    <w:rsid w:val="00594408"/>
    <w:rsid w:val="005B7451"/>
    <w:rsid w:val="005D0B77"/>
    <w:rsid w:val="00684957"/>
    <w:rsid w:val="0069001F"/>
    <w:rsid w:val="006C6F65"/>
    <w:rsid w:val="006D41B1"/>
    <w:rsid w:val="007265F3"/>
    <w:rsid w:val="007A77ED"/>
    <w:rsid w:val="008452A0"/>
    <w:rsid w:val="008506DB"/>
    <w:rsid w:val="008F1792"/>
    <w:rsid w:val="008F6D5B"/>
    <w:rsid w:val="00943442"/>
    <w:rsid w:val="0097313B"/>
    <w:rsid w:val="00980FE6"/>
    <w:rsid w:val="009E1367"/>
    <w:rsid w:val="00A01DA9"/>
    <w:rsid w:val="00A3744B"/>
    <w:rsid w:val="00A76180"/>
    <w:rsid w:val="00AC0974"/>
    <w:rsid w:val="00B31A7A"/>
    <w:rsid w:val="00B36C2F"/>
    <w:rsid w:val="00B66A27"/>
    <w:rsid w:val="00B87E97"/>
    <w:rsid w:val="00BD6905"/>
    <w:rsid w:val="00BE5B85"/>
    <w:rsid w:val="00BF1761"/>
    <w:rsid w:val="00C1592B"/>
    <w:rsid w:val="00C6420D"/>
    <w:rsid w:val="00C74846"/>
    <w:rsid w:val="00CB5C2A"/>
    <w:rsid w:val="00CE7FA3"/>
    <w:rsid w:val="00DC489E"/>
    <w:rsid w:val="00DC4F2B"/>
    <w:rsid w:val="00DD7F95"/>
    <w:rsid w:val="00E436EC"/>
    <w:rsid w:val="00E442FD"/>
    <w:rsid w:val="00E95BDC"/>
    <w:rsid w:val="00EA4FE2"/>
    <w:rsid w:val="00F01C3C"/>
    <w:rsid w:val="00F66196"/>
    <w:rsid w:val="00F8211C"/>
    <w:rsid w:val="00F83B9C"/>
    <w:rsid w:val="00FD16E5"/>
    <w:rsid w:val="00FD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2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C2F"/>
    <w:pPr>
      <w:keepNext/>
      <w:spacing w:line="400" w:lineRule="atLeast"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6C2F"/>
    <w:pPr>
      <w:keepNext/>
      <w:spacing w:line="400" w:lineRule="atLeast"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6C2F"/>
    <w:pPr>
      <w:keepNext/>
      <w:spacing w:line="400" w:lineRule="atLeast"/>
      <w:outlineLvl w:val="2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F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F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F0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B36C2F"/>
    <w:pPr>
      <w:spacing w:line="400" w:lineRule="atLeast"/>
      <w:ind w:right="-597"/>
      <w:jc w:val="both"/>
    </w:pPr>
    <w:rPr>
      <w:rFonts w:ascii="Garamond" w:hAnsi="Garamond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7F07"/>
    <w:rPr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B36C2F"/>
    <w:pPr>
      <w:spacing w:line="400" w:lineRule="atLeast"/>
      <w:jc w:val="both"/>
    </w:pPr>
    <w:rPr>
      <w:rFonts w:ascii="Garamond" w:hAnsi="Garamond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7F0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36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0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E436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846"/>
    <w:rPr>
      <w:sz w:val="24"/>
    </w:rPr>
  </w:style>
  <w:style w:type="paragraph" w:styleId="Footer">
    <w:name w:val="footer"/>
    <w:basedOn w:val="Normal"/>
    <w:link w:val="FooterChar"/>
    <w:uiPriority w:val="99"/>
    <w:rsid w:val="00E436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846"/>
    <w:rPr>
      <w:sz w:val="24"/>
    </w:rPr>
  </w:style>
  <w:style w:type="table" w:styleId="TableGrid">
    <w:name w:val="Table Grid"/>
    <w:basedOn w:val="TableNormal"/>
    <w:uiPriority w:val="99"/>
    <w:rsid w:val="005944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E13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155</Words>
  <Characters>843</Characters>
  <Application>Microsoft Office Outlook</Application>
  <DocSecurity>0</DocSecurity>
  <Lines>0</Lines>
  <Paragraphs>0</Paragraphs>
  <ScaleCrop>false</ScaleCrop>
  <Company>asd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qwerty</dc:creator>
  <cp:keywords/>
  <dc:description/>
  <cp:lastModifiedBy>ΟΕΜ</cp:lastModifiedBy>
  <cp:revision>7</cp:revision>
  <cp:lastPrinted>2014-01-21T09:15:00Z</cp:lastPrinted>
  <dcterms:created xsi:type="dcterms:W3CDTF">2017-01-27T08:45:00Z</dcterms:created>
  <dcterms:modified xsi:type="dcterms:W3CDTF">2017-02-01T09:52:00Z</dcterms:modified>
</cp:coreProperties>
</file>